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18" w:rsidRPr="001D4018" w:rsidRDefault="001D4018">
      <w:pPr>
        <w:rPr>
          <w:b/>
          <w:sz w:val="28"/>
          <w:szCs w:val="28"/>
        </w:rPr>
      </w:pPr>
      <w:r w:rsidRPr="001D4018">
        <w:rPr>
          <w:b/>
          <w:sz w:val="28"/>
          <w:szCs w:val="28"/>
        </w:rPr>
        <w:t>Flammable Liquid “What-If” Example</w:t>
      </w:r>
    </w:p>
    <w:tbl>
      <w:tblPr>
        <w:tblW w:w="1080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064"/>
        <w:gridCol w:w="2430"/>
        <w:gridCol w:w="1350"/>
        <w:gridCol w:w="2088"/>
        <w:gridCol w:w="2862"/>
        <w:gridCol w:w="6"/>
      </w:tblGrid>
      <w:tr w:rsidR="001D4018" w:rsidRPr="00431D62" w:rsidTr="00A9053C">
        <w:trPr>
          <w:gridBefore w:val="1"/>
          <w:wBefore w:w="6" w:type="dxa"/>
          <w:trHeight w:hRule="exact" w:val="570"/>
          <w:tblHeader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431D62" w:rsidRDefault="001D4018" w:rsidP="00A9053C">
            <w:pPr>
              <w:pStyle w:val="TableParagraph"/>
              <w:ind w:left="102" w:right="333"/>
              <w:rPr>
                <w:rFonts w:eastAsia="Cambria" w:cs="Cambria"/>
                <w:sz w:val="24"/>
                <w:szCs w:val="24"/>
              </w:rPr>
            </w:pPr>
            <w:r w:rsidRPr="00431D62">
              <w:rPr>
                <w:b/>
                <w:w w:val="95"/>
                <w:sz w:val="24"/>
                <w:szCs w:val="24"/>
              </w:rPr>
              <w:t>Department:</w:t>
            </w:r>
            <w:r w:rsidRPr="00431D62">
              <w:rPr>
                <w:b/>
                <w:w w:val="99"/>
                <w:sz w:val="24"/>
                <w:szCs w:val="24"/>
              </w:rPr>
              <w:t xml:space="preserve"> </w:t>
            </w:r>
            <w:r w:rsidRPr="005C44F8">
              <w:rPr>
                <w:b/>
                <w:color w:val="FF0000"/>
                <w:spacing w:val="-1"/>
                <w:sz w:val="24"/>
                <w:szCs w:val="24"/>
              </w:rPr>
              <w:t>Chemistry</w:t>
            </w:r>
          </w:p>
        </w:tc>
        <w:tc>
          <w:tcPr>
            <w:tcW w:w="58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  <w:sz w:val="24"/>
                <w:szCs w:val="24"/>
              </w:rPr>
            </w:pPr>
            <w:r w:rsidRPr="00431D62">
              <w:rPr>
                <w:b/>
                <w:spacing w:val="-1"/>
                <w:sz w:val="24"/>
                <w:szCs w:val="24"/>
              </w:rPr>
              <w:t>Description</w:t>
            </w:r>
            <w:r w:rsidRPr="00431D6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431D62">
              <w:rPr>
                <w:b/>
                <w:spacing w:val="-1"/>
                <w:sz w:val="24"/>
                <w:szCs w:val="24"/>
              </w:rPr>
              <w:t>of</w:t>
            </w:r>
            <w:r w:rsidRPr="00431D6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431D62">
              <w:rPr>
                <w:b/>
                <w:sz w:val="24"/>
                <w:szCs w:val="24"/>
              </w:rPr>
              <w:t>Operation:</w:t>
            </w:r>
          </w:p>
          <w:p w:rsidR="001D4018" w:rsidRPr="00431D62" w:rsidRDefault="001D4018" w:rsidP="00A9053C">
            <w:pPr>
              <w:pStyle w:val="TableParagraph"/>
              <w:ind w:left="102"/>
              <w:rPr>
                <w:rFonts w:eastAsia="Cambria" w:cs="Cambria"/>
                <w:sz w:val="24"/>
                <w:szCs w:val="24"/>
              </w:rPr>
            </w:pPr>
            <w:r w:rsidRPr="00431D62">
              <w:rPr>
                <w:b/>
                <w:color w:val="FF0000"/>
                <w:spacing w:val="-1"/>
                <w:sz w:val="24"/>
                <w:szCs w:val="24"/>
              </w:rPr>
              <w:t>Use</w:t>
            </w:r>
            <w:r w:rsidRPr="00431D62">
              <w:rPr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pacing w:val="-1"/>
                <w:sz w:val="24"/>
                <w:szCs w:val="24"/>
              </w:rPr>
              <w:t>of</w:t>
            </w:r>
            <w:r w:rsidRPr="00431D62">
              <w:rPr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z w:val="24"/>
                <w:szCs w:val="24"/>
              </w:rPr>
              <w:t>stirring</w:t>
            </w:r>
            <w:r w:rsidRPr="00431D62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pacing w:val="-1"/>
                <w:sz w:val="24"/>
                <w:szCs w:val="24"/>
              </w:rPr>
              <w:t>hotplate</w:t>
            </w:r>
            <w:r w:rsidRPr="00431D62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z w:val="24"/>
                <w:szCs w:val="24"/>
              </w:rPr>
              <w:t>with</w:t>
            </w:r>
            <w:r w:rsidRPr="00431D62">
              <w:rPr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pacing w:val="-1"/>
                <w:sz w:val="24"/>
                <w:szCs w:val="24"/>
              </w:rPr>
              <w:t>flammable</w:t>
            </w:r>
            <w:r w:rsidRPr="00431D62">
              <w:rPr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431D62">
              <w:rPr>
                <w:b/>
                <w:color w:val="FF0000"/>
                <w:spacing w:val="-1"/>
                <w:sz w:val="24"/>
                <w:szCs w:val="24"/>
              </w:rPr>
              <w:t>liquid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  <w:sz w:val="24"/>
                <w:szCs w:val="24"/>
              </w:rPr>
            </w:pPr>
            <w:r w:rsidRPr="00431D62">
              <w:rPr>
                <w:b/>
                <w:spacing w:val="-1"/>
                <w:sz w:val="24"/>
                <w:szCs w:val="24"/>
              </w:rPr>
              <w:t>By:</w:t>
            </w:r>
          </w:p>
          <w:p w:rsidR="001D4018" w:rsidRPr="00431D62" w:rsidRDefault="001D4018" w:rsidP="00A9053C">
            <w:pPr>
              <w:pStyle w:val="TableParagraph"/>
              <w:ind w:left="102"/>
              <w:rPr>
                <w:rFonts w:eastAsia="Cambria" w:cs="Cambria"/>
                <w:sz w:val="24"/>
                <w:szCs w:val="24"/>
              </w:rPr>
            </w:pPr>
            <w:r w:rsidRPr="00431D62">
              <w:rPr>
                <w:b/>
                <w:sz w:val="24"/>
                <w:szCs w:val="24"/>
              </w:rPr>
              <w:t>Review</w:t>
            </w:r>
            <w:r w:rsidRPr="00431D6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431D62">
              <w:rPr>
                <w:b/>
                <w:spacing w:val="-1"/>
                <w:sz w:val="24"/>
                <w:szCs w:val="24"/>
              </w:rPr>
              <w:t>Team</w:t>
            </w:r>
            <w:r w:rsidRPr="00431D6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31D62">
              <w:rPr>
                <w:b/>
                <w:sz w:val="24"/>
                <w:szCs w:val="24"/>
              </w:rPr>
              <w:t>Date: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07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:rsidR="001D4018" w:rsidRPr="00431D62" w:rsidRDefault="001D4018" w:rsidP="00A9053C">
            <w:pPr>
              <w:pStyle w:val="TableParagraph"/>
              <w:ind w:left="102" w:right="424"/>
              <w:rPr>
                <w:b/>
              </w:rPr>
            </w:pPr>
            <w:r w:rsidRPr="00431D62">
              <w:rPr>
                <w:b/>
              </w:rPr>
              <w:t>WHAT IF?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:rsidR="001D4018" w:rsidRPr="00431D62" w:rsidRDefault="001D4018" w:rsidP="00A9053C">
            <w:pPr>
              <w:pStyle w:val="TableParagraph"/>
              <w:ind w:left="102" w:right="133"/>
              <w:rPr>
                <w:b/>
                <w:spacing w:val="-1"/>
              </w:rPr>
            </w:pPr>
            <w:r w:rsidRPr="00431D62">
              <w:rPr>
                <w:b/>
                <w:spacing w:val="-1"/>
              </w:rPr>
              <w:t>ANSWER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431D62">
              <w:rPr>
                <w:b/>
              </w:rPr>
              <w:t>PROBABILITY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:rsidR="001D4018" w:rsidRPr="00431D62" w:rsidRDefault="001D4018" w:rsidP="00A9053C">
            <w:pPr>
              <w:pStyle w:val="TableParagraph"/>
              <w:ind w:left="104" w:right="226"/>
              <w:rPr>
                <w:b/>
                <w:spacing w:val="-1"/>
              </w:rPr>
            </w:pPr>
            <w:r w:rsidRPr="00431D62">
              <w:rPr>
                <w:b/>
                <w:spacing w:val="-1"/>
              </w:rPr>
              <w:t>CONSEQUENCES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431D62">
              <w:rPr>
                <w:b/>
              </w:rPr>
              <w:t>RECOMMENDATIONS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110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424"/>
              <w:rPr>
                <w:rFonts w:eastAsia="Cambria" w:cs="Cambria"/>
              </w:rPr>
            </w:pPr>
            <w:r w:rsidRPr="00431D62">
              <w:t>Use</w:t>
            </w:r>
            <w:r>
              <w:t>d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1"/>
              </w:rPr>
              <w:t>on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unventilated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benchtop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133"/>
              <w:rPr>
                <w:rFonts w:eastAsia="Cambria" w:cs="Cambria"/>
              </w:rPr>
            </w:pPr>
            <w:r w:rsidRPr="00431D62">
              <w:rPr>
                <w:spacing w:val="-1"/>
              </w:rPr>
              <w:t>Flammable</w:t>
            </w:r>
            <w:r w:rsidRPr="00431D62">
              <w:rPr>
                <w:spacing w:val="-12"/>
              </w:rPr>
              <w:t xml:space="preserve"> </w:t>
            </w:r>
            <w:r w:rsidRPr="00431D62">
              <w:rPr>
                <w:spacing w:val="-1"/>
              </w:rPr>
              <w:t>vapors</w:t>
            </w:r>
            <w:r w:rsidRPr="00431D62">
              <w:rPr>
                <w:spacing w:val="-9"/>
              </w:rPr>
              <w:t xml:space="preserve"> </w:t>
            </w:r>
            <w:r w:rsidRPr="00431D62">
              <w:t>could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accumulate</w:t>
            </w:r>
            <w:r w:rsidRPr="00431D62">
              <w:rPr>
                <w:spacing w:val="-12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reach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source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8"/>
              </w:rPr>
              <w:t xml:space="preserve"> </w:t>
            </w:r>
            <w:r w:rsidRPr="00431D62">
              <w:t>ignition</w:t>
            </w:r>
            <w:r>
              <w:t xml:space="preserve"> causing</w:t>
            </w:r>
            <w:r w:rsidRPr="00431D62">
              <w:rPr>
                <w:spacing w:val="-5"/>
              </w:rPr>
              <w:t xml:space="preserve"> </w:t>
            </w:r>
            <w:r w:rsidRPr="00431D62">
              <w:t>fire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226"/>
              <w:rPr>
                <w:rFonts w:eastAsia="Cambria" w:cs="Cambria"/>
              </w:rPr>
            </w:pPr>
            <w:r w:rsidRPr="00431D62">
              <w:rPr>
                <w:spacing w:val="-1"/>
              </w:rPr>
              <w:t>Extensive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damage/downtim</w:t>
            </w:r>
            <w:r>
              <w:rPr>
                <w:spacing w:val="-1"/>
              </w:rPr>
              <w:t>e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9"/>
              </w:rPr>
              <w:t xml:space="preserve"> </w:t>
            </w:r>
            <w:r w:rsidRPr="00431D62">
              <w:t>costs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Use</w:t>
            </w:r>
            <w:r w:rsidRPr="00431D62">
              <w:rPr>
                <w:spacing w:val="-7"/>
              </w:rPr>
              <w:t xml:space="preserve"> </w:t>
            </w:r>
            <w:r w:rsidRPr="00431D62">
              <w:t>in</w:t>
            </w:r>
            <w:r w:rsidRPr="00431D62">
              <w:rPr>
                <w:spacing w:val="-5"/>
              </w:rPr>
              <w:t xml:space="preserve"> </w:t>
            </w:r>
            <w:r w:rsidRPr="00431D62">
              <w:t>fume</w:t>
            </w:r>
            <w:r w:rsidRPr="00431D62">
              <w:rPr>
                <w:spacing w:val="-6"/>
              </w:rPr>
              <w:t xml:space="preserve"> </w:t>
            </w:r>
            <w:r w:rsidRPr="00431D62">
              <w:t>hood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629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351"/>
              <w:rPr>
                <w:rFonts w:eastAsia="Cambria" w:cs="Cambria"/>
              </w:rPr>
            </w:pPr>
            <w:r w:rsidRPr="00431D62">
              <w:rPr>
                <w:spacing w:val="-1"/>
              </w:rPr>
              <w:t>Overexposure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-10"/>
              </w:rPr>
              <w:t xml:space="preserve"> </w:t>
            </w:r>
            <w:r w:rsidRPr="00431D62">
              <w:t>toxic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vapors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582"/>
              <w:rPr>
                <w:rFonts w:eastAsia="Cambria" w:cs="Cambria"/>
              </w:rPr>
            </w:pPr>
            <w:r w:rsidRPr="00431D62">
              <w:t>Adverse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-1"/>
              </w:rPr>
              <w:t>health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effects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Use</w:t>
            </w:r>
            <w:r w:rsidRPr="00431D62">
              <w:rPr>
                <w:spacing w:val="-7"/>
              </w:rPr>
              <w:t xml:space="preserve"> </w:t>
            </w:r>
            <w:r w:rsidRPr="00431D62">
              <w:t>in</w:t>
            </w:r>
            <w:r w:rsidRPr="00431D62">
              <w:rPr>
                <w:spacing w:val="-5"/>
              </w:rPr>
              <w:t xml:space="preserve"> </w:t>
            </w:r>
            <w:r w:rsidRPr="00431D62">
              <w:t>fume</w:t>
            </w:r>
            <w:r w:rsidRPr="00431D62">
              <w:rPr>
                <w:spacing w:val="-6"/>
              </w:rPr>
              <w:t xml:space="preserve"> </w:t>
            </w:r>
            <w:r w:rsidRPr="00431D62">
              <w:t>hood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083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258"/>
              <w:rPr>
                <w:rFonts w:eastAsia="Cambria" w:cs="Cambria"/>
              </w:rPr>
            </w:pPr>
            <w:r w:rsidRPr="00431D62">
              <w:rPr>
                <w:spacing w:val="-1"/>
              </w:rPr>
              <w:t>Mechanical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rPr>
                <w:spacing w:val="-1"/>
              </w:rPr>
              <w:t>failure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1"/>
              </w:rPr>
              <w:t>of</w:t>
            </w:r>
            <w:r w:rsidRPr="00431D62">
              <w:rPr>
                <w:spacing w:val="-8"/>
              </w:rPr>
              <w:t xml:space="preserve"> </w:t>
            </w:r>
            <w:r w:rsidRPr="00431D62">
              <w:t>fume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hood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exhaust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t>fan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137"/>
              <w:rPr>
                <w:rFonts w:eastAsia="Cambria" w:cs="Cambria"/>
              </w:rPr>
            </w:pPr>
            <w:r w:rsidRPr="00431D62">
              <w:t>Lack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exhaust</w:t>
            </w:r>
            <w:r w:rsidRPr="00431D62">
              <w:rPr>
                <w:spacing w:val="-5"/>
              </w:rPr>
              <w:t xml:space="preserve"> </w:t>
            </w:r>
            <w:r w:rsidRPr="00431D62">
              <w:rPr>
                <w:spacing w:val="-2"/>
              </w:rPr>
              <w:t>but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vapors</w:t>
            </w:r>
            <w:r w:rsidRPr="00431D62">
              <w:rPr>
                <w:spacing w:val="-11"/>
              </w:rPr>
              <w:t xml:space="preserve"> </w:t>
            </w:r>
            <w:r w:rsidRPr="00431D62">
              <w:rPr>
                <w:spacing w:val="-1"/>
              </w:rPr>
              <w:t>still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accumulate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8"/>
              </w:rPr>
              <w:t xml:space="preserve"> </w:t>
            </w:r>
            <w:r w:rsidRPr="00431D62">
              <w:t>ignition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sources</w:t>
            </w:r>
            <w:r w:rsidRPr="00431D62">
              <w:rPr>
                <w:spacing w:val="-8"/>
              </w:rPr>
              <w:t xml:space="preserve"> </w:t>
            </w:r>
            <w:r w:rsidRPr="00431D62">
              <w:t>still</w:t>
            </w:r>
            <w:r w:rsidRPr="00431D62">
              <w:rPr>
                <w:spacing w:val="20"/>
                <w:w w:val="99"/>
              </w:rPr>
              <w:t xml:space="preserve"> </w:t>
            </w:r>
            <w:r w:rsidRPr="00431D62">
              <w:rPr>
                <w:spacing w:val="-1"/>
              </w:rPr>
              <w:t>present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582"/>
              <w:rPr>
                <w:rFonts w:eastAsia="Cambria" w:cs="Cambria"/>
              </w:rPr>
            </w:pPr>
            <w:r w:rsidRPr="00431D62">
              <w:t>Adverse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-1"/>
              </w:rPr>
              <w:t>health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effects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513"/>
              <w:rPr>
                <w:rFonts w:eastAsia="Cambria" w:cs="Cambria"/>
              </w:rPr>
            </w:pPr>
            <w:r w:rsidRPr="00431D62">
              <w:rPr>
                <w:spacing w:val="-1"/>
              </w:rPr>
              <w:t>Interlock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power</w:t>
            </w:r>
            <w:r w:rsidRPr="00431D62">
              <w:rPr>
                <w:spacing w:val="-4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-3"/>
              </w:rPr>
              <w:t xml:space="preserve"> </w:t>
            </w:r>
            <w:r w:rsidRPr="00431D62">
              <w:rPr>
                <w:spacing w:val="-1"/>
              </w:rPr>
              <w:t>exhaust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t>monitor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43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Fire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4"/>
              <w:rPr>
                <w:rFonts w:eastAsia="Cambria" w:cs="Cambria"/>
              </w:rPr>
            </w:pPr>
            <w:r w:rsidRPr="00431D62">
              <w:rPr>
                <w:spacing w:val="-1"/>
              </w:rPr>
              <w:t>Damage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352"/>
              <w:rPr>
                <w:rFonts w:eastAsia="Cambria" w:cs="Cambria"/>
              </w:rPr>
            </w:pPr>
            <w:r w:rsidRPr="00431D62">
              <w:t>Use</w:t>
            </w:r>
            <w:r w:rsidRPr="00431D62">
              <w:rPr>
                <w:spacing w:val="-10"/>
              </w:rPr>
              <w:t xml:space="preserve"> </w:t>
            </w:r>
            <w:r w:rsidRPr="00431D62">
              <w:t>explosion</w:t>
            </w:r>
            <w:r w:rsidRPr="00431D62">
              <w:rPr>
                <w:spacing w:val="-10"/>
              </w:rPr>
              <w:t xml:space="preserve"> </w:t>
            </w:r>
            <w:r w:rsidRPr="00431D62">
              <w:t>proof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110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 w:right="158"/>
              <w:rPr>
                <w:rFonts w:eastAsia="Cambria" w:cs="Cambria"/>
              </w:rPr>
            </w:pPr>
            <w:r w:rsidRPr="00431D62">
              <w:rPr>
                <w:spacing w:val="-1"/>
              </w:rPr>
              <w:t>Power</w:t>
            </w:r>
            <w:r w:rsidRPr="00431D62">
              <w:rPr>
                <w:spacing w:val="-12"/>
              </w:rPr>
              <w:t xml:space="preserve"> </w:t>
            </w:r>
            <w:r w:rsidRPr="00431D62">
              <w:rPr>
                <w:spacing w:val="-1"/>
              </w:rPr>
              <w:t>failure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during</w:t>
            </w:r>
            <w:r w:rsidRPr="00431D62">
              <w:rPr>
                <w:spacing w:val="-8"/>
              </w:rPr>
              <w:t xml:space="preserve"> </w:t>
            </w:r>
            <w:r w:rsidRPr="00431D62">
              <w:t>use</w:t>
            </w:r>
            <w:r w:rsidRPr="00431D62">
              <w:rPr>
                <w:spacing w:val="-6"/>
              </w:rPr>
              <w:t xml:space="preserve"> </w:t>
            </w:r>
            <w:r w:rsidRPr="00431D62">
              <w:t>(see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t>also</w:t>
            </w:r>
            <w:r w:rsidRPr="00431D62">
              <w:rPr>
                <w:spacing w:val="-6"/>
              </w:rPr>
              <w:t xml:space="preserve"> </w:t>
            </w:r>
            <w:r w:rsidRPr="00431D62">
              <w:t>loss</w:t>
            </w:r>
            <w:r w:rsidRPr="00431D62">
              <w:rPr>
                <w:spacing w:val="-4"/>
              </w:rPr>
              <w:t xml:space="preserve"> </w:t>
            </w:r>
            <w:r w:rsidRPr="00431D62">
              <w:t>of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heat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6"/>
              </w:rPr>
              <w:t xml:space="preserve"> </w:t>
            </w:r>
            <w:r w:rsidRPr="00431D62">
              <w:t>loss</w:t>
            </w:r>
            <w:r w:rsidRPr="00431D62">
              <w:rPr>
                <w:spacing w:val="-4"/>
              </w:rPr>
              <w:t xml:space="preserve"> </w:t>
            </w:r>
            <w:r w:rsidRPr="00431D62">
              <w:t>of</w:t>
            </w:r>
            <w:r w:rsidRPr="00431D62">
              <w:rPr>
                <w:spacing w:val="22"/>
                <w:w w:val="99"/>
              </w:rPr>
              <w:t xml:space="preserve"> </w:t>
            </w:r>
            <w:r w:rsidRPr="00431D62">
              <w:rPr>
                <w:spacing w:val="-1"/>
              </w:rPr>
              <w:t>stirring</w:t>
            </w:r>
            <w:r w:rsidRPr="00431D62">
              <w:rPr>
                <w:spacing w:val="-12"/>
              </w:rPr>
              <w:t xml:space="preserve"> </w:t>
            </w:r>
            <w:r w:rsidRPr="00431D62">
              <w:rPr>
                <w:spacing w:val="-1"/>
              </w:rPr>
              <w:t>below)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 w:right="240"/>
              <w:rPr>
                <w:rFonts w:eastAsia="Cambria" w:cs="Cambria"/>
              </w:rPr>
            </w:pPr>
            <w:r w:rsidRPr="00431D62">
              <w:t>Lack</w:t>
            </w:r>
            <w:r w:rsidRPr="00431D62">
              <w:rPr>
                <w:spacing w:val="-7"/>
              </w:rPr>
              <w:t xml:space="preserve"> </w:t>
            </w:r>
            <w:r w:rsidRPr="00431D62">
              <w:t>of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exhaust,</w:t>
            </w:r>
            <w:r w:rsidRPr="00431D62">
              <w:rPr>
                <w:spacing w:val="-7"/>
              </w:rPr>
              <w:t xml:space="preserve"> </w:t>
            </w:r>
            <w:r w:rsidRPr="00431D62">
              <w:t>vapors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t>may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accumulate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but</w:t>
            </w:r>
            <w:r w:rsidRPr="00431D62">
              <w:rPr>
                <w:spacing w:val="-5"/>
              </w:rPr>
              <w:t xml:space="preserve"> </w:t>
            </w:r>
            <w:r w:rsidRPr="00431D62">
              <w:t>at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rPr>
                <w:spacing w:val="-1"/>
              </w:rPr>
              <w:t>lesser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-1"/>
              </w:rPr>
              <w:t>magnitude,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potential</w:t>
            </w:r>
            <w:r w:rsidRPr="00431D62">
              <w:rPr>
                <w:spacing w:val="-11"/>
              </w:rPr>
              <w:t xml:space="preserve"> </w:t>
            </w:r>
            <w:r w:rsidRPr="00431D62">
              <w:t>fire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Very</w:t>
            </w:r>
            <w:r w:rsidRPr="00431D62">
              <w:rPr>
                <w:spacing w:val="-7"/>
              </w:rPr>
              <w:t xml:space="preserve"> </w:t>
            </w: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4" w:right="539"/>
              <w:rPr>
                <w:rFonts w:eastAsia="Cambria" w:cs="Cambria"/>
              </w:rPr>
            </w:pPr>
            <w:r w:rsidRPr="00431D62">
              <w:rPr>
                <w:spacing w:val="-1"/>
              </w:rPr>
              <w:t>Damage/health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rPr>
                <w:spacing w:val="-1"/>
              </w:rPr>
              <w:t>effects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before="1"/>
              <w:ind w:left="102" w:right="111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Connect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exhaust</w:t>
            </w:r>
            <w:r w:rsidRPr="00431D62">
              <w:rPr>
                <w:spacing w:val="-8"/>
              </w:rPr>
              <w:t xml:space="preserve"> </w:t>
            </w:r>
            <w:r w:rsidRPr="00431D62">
              <w:t>fan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2"/>
                <w:w w:val="99"/>
              </w:rPr>
              <w:t xml:space="preserve"> </w:t>
            </w:r>
            <w:r w:rsidRPr="00431D62">
              <w:rPr>
                <w:spacing w:val="-1"/>
              </w:rPr>
              <w:t>emergency</w:t>
            </w:r>
            <w:r w:rsidRPr="00431D62">
              <w:rPr>
                <w:spacing w:val="-14"/>
              </w:rPr>
              <w:t xml:space="preserve"> </w:t>
            </w:r>
            <w:r w:rsidRPr="00431D62">
              <w:rPr>
                <w:spacing w:val="-1"/>
              </w:rPr>
              <w:t>power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930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 w:right="681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15"/>
              </w:rPr>
              <w:t xml:space="preserve"> </w:t>
            </w:r>
            <w:r w:rsidRPr="00431D62">
              <w:t>becomes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unstable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Very</w:t>
            </w:r>
            <w:r w:rsidRPr="00431D62">
              <w:rPr>
                <w:spacing w:val="-7"/>
              </w:rPr>
              <w:t xml:space="preserve"> </w:t>
            </w: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4" w:right="246"/>
              <w:rPr>
                <w:rFonts w:eastAsia="Cambria" w:cs="Cambria"/>
              </w:rPr>
            </w:pPr>
            <w:r w:rsidRPr="00431D62">
              <w:rPr>
                <w:spacing w:val="-1"/>
              </w:rPr>
              <w:t>Failed</w:t>
            </w:r>
            <w:r w:rsidRPr="00431D62">
              <w:rPr>
                <w:spacing w:val="-17"/>
              </w:rPr>
              <w:t xml:space="preserve"> </w:t>
            </w:r>
            <w:r w:rsidRPr="00431D62">
              <w:rPr>
                <w:spacing w:val="-1"/>
              </w:rPr>
              <w:t>experiment,</w:t>
            </w:r>
            <w:r w:rsidRPr="00431D62">
              <w:rPr>
                <w:spacing w:val="20"/>
                <w:w w:val="99"/>
              </w:rPr>
              <w:t xml:space="preserve"> </w:t>
            </w:r>
            <w:r w:rsidRPr="00431D62">
              <w:rPr>
                <w:spacing w:val="-1"/>
              </w:rPr>
              <w:t>exposure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unknown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products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before="1"/>
              <w:ind w:left="102" w:right="103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Conduct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-2"/>
              </w:rPr>
              <w:t xml:space="preserve"> </w:t>
            </w:r>
            <w:r w:rsidRPr="00431D62">
              <w:t>review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4"/>
              </w:rPr>
              <w:t xml:space="preserve"> </w:t>
            </w:r>
            <w:r w:rsidRPr="00431D62">
              <w:t>all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possible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reactions</w:t>
            </w:r>
            <w:r w:rsidRPr="00431D62">
              <w:rPr>
                <w:spacing w:val="-6"/>
              </w:rPr>
              <w:t xml:space="preserve"> </w:t>
            </w:r>
            <w:r w:rsidRPr="00431D62"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outcomes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443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144"/>
              <w:rPr>
                <w:rFonts w:eastAsia="Cambria" w:cs="Cambria"/>
              </w:rPr>
            </w:pPr>
            <w:r w:rsidRPr="00431D62">
              <w:rPr>
                <w:spacing w:val="-1"/>
              </w:rPr>
              <w:t>Hotplate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malfunction,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electrical</w:t>
            </w:r>
            <w:r w:rsidRPr="00431D62">
              <w:rPr>
                <w:spacing w:val="-14"/>
              </w:rPr>
              <w:t xml:space="preserve"> </w:t>
            </w:r>
            <w:r w:rsidRPr="00431D62">
              <w:t xml:space="preserve">arcing </w:t>
            </w:r>
            <w:r w:rsidRPr="00431D62">
              <w:rPr>
                <w:spacing w:val="-1"/>
              </w:rPr>
              <w:t>(switch/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thermostat)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211"/>
              <w:rPr>
                <w:rFonts w:eastAsia="Cambria" w:cs="Cambria"/>
              </w:rPr>
            </w:pPr>
            <w:r w:rsidRPr="00431D62">
              <w:rPr>
                <w:spacing w:val="-1"/>
              </w:rPr>
              <w:t>Possible</w:t>
            </w:r>
            <w:r w:rsidRPr="00431D62">
              <w:rPr>
                <w:spacing w:val="-7"/>
              </w:rPr>
              <w:t xml:space="preserve"> </w:t>
            </w:r>
            <w:r w:rsidRPr="00431D62">
              <w:t>fire</w:t>
            </w:r>
            <w:r w:rsidRPr="00431D62">
              <w:rPr>
                <w:spacing w:val="-6"/>
              </w:rPr>
              <w:t xml:space="preserve"> </w:t>
            </w:r>
            <w:r w:rsidRPr="00431D62">
              <w:t>in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7"/>
              </w:rPr>
              <w:t xml:space="preserve"> </w:t>
            </w:r>
            <w:r w:rsidRPr="00431D62">
              <w:t>ignition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1"/>
              </w:rPr>
              <w:t>of</w:t>
            </w:r>
            <w:r w:rsidRPr="00431D62">
              <w:rPr>
                <w:spacing w:val="-8"/>
              </w:rPr>
              <w:t xml:space="preserve"> </w:t>
            </w:r>
            <w:r w:rsidRPr="00431D62">
              <w:t>solvent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vapors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240"/>
              <w:rPr>
                <w:rFonts w:eastAsia="Cambria" w:cs="Cambria"/>
              </w:rPr>
            </w:pPr>
            <w:r w:rsidRPr="00431D62">
              <w:rPr>
                <w:spacing w:val="-1"/>
              </w:rPr>
              <w:t>Equipment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damage/personnel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423"/>
              <w:rPr>
                <w:rFonts w:eastAsia="Cambria" w:cs="Cambria"/>
              </w:rPr>
            </w:pPr>
            <w:r w:rsidRPr="00431D62">
              <w:rPr>
                <w:spacing w:val="-1"/>
              </w:rPr>
              <w:t>Check</w:t>
            </w:r>
            <w:r w:rsidRPr="00431D62">
              <w:rPr>
                <w:spacing w:val="-13"/>
              </w:rPr>
              <w:t xml:space="preserve"> </w:t>
            </w:r>
            <w:r w:rsidRPr="00431D62">
              <w:rPr>
                <w:spacing w:val="-1"/>
              </w:rPr>
              <w:t>electrical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connections</w:t>
            </w:r>
            <w:r w:rsidRPr="00431D62">
              <w:rPr>
                <w:spacing w:val="-17"/>
              </w:rPr>
              <w:t xml:space="preserve"> </w:t>
            </w:r>
            <w:r w:rsidRPr="00431D62">
              <w:rPr>
                <w:spacing w:val="-1"/>
              </w:rPr>
              <w:t>(plugs</w:t>
            </w:r>
            <w:r w:rsidRPr="00431D62">
              <w:rPr>
                <w:spacing w:val="29"/>
                <w:w w:val="99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wires);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pretest hotplate</w:t>
            </w:r>
            <w:r w:rsidRPr="00431D62">
              <w:rPr>
                <w:spacing w:val="-13"/>
              </w:rPr>
              <w:t xml:space="preserve"> </w:t>
            </w:r>
            <w:r w:rsidRPr="00431D62">
              <w:rPr>
                <w:spacing w:val="-1"/>
              </w:rPr>
              <w:t>before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starting;</w:t>
            </w:r>
            <w:r w:rsidRPr="00431D62">
              <w:rPr>
                <w:spacing w:val="-9"/>
              </w:rPr>
              <w:t xml:space="preserve"> </w:t>
            </w:r>
            <w:r w:rsidRPr="00431D62">
              <w:t>use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explosion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proof</w:t>
            </w:r>
            <w:r w:rsidRPr="00431D62">
              <w:rPr>
                <w:spacing w:val="-14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49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436"/>
              <w:rPr>
                <w:rFonts w:eastAsia="Cambria" w:cs="Cambria"/>
              </w:rPr>
            </w:pPr>
            <w:r w:rsidRPr="00431D62">
              <w:rPr>
                <w:spacing w:val="-1"/>
              </w:rPr>
              <w:t>Hotplate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malfunction,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supplies</w:t>
            </w:r>
            <w:r w:rsidRPr="00431D62">
              <w:rPr>
                <w:spacing w:val="-11"/>
              </w:rPr>
              <w:t xml:space="preserve"> </w:t>
            </w:r>
            <w:r w:rsidRPr="00431D62">
              <w:t>too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t>much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heat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509"/>
              <w:rPr>
                <w:rFonts w:eastAsia="Cambria" w:cs="Cambria"/>
              </w:rPr>
            </w:pPr>
            <w:r w:rsidRPr="00431D62">
              <w:rPr>
                <w:spacing w:val="-1"/>
              </w:rPr>
              <w:t>Heat</w:t>
            </w:r>
            <w:r w:rsidRPr="00431D62">
              <w:rPr>
                <w:spacing w:val="-10"/>
              </w:rPr>
              <w:t xml:space="preserve"> </w:t>
            </w:r>
            <w:r w:rsidRPr="00431D62">
              <w:t>material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above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t>flash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point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310"/>
              <w:rPr>
                <w:rFonts w:eastAsia="Cambria" w:cs="Cambria"/>
              </w:rPr>
            </w:pPr>
            <w:r w:rsidRPr="00431D62">
              <w:rPr>
                <w:spacing w:val="-1"/>
              </w:rPr>
              <w:t>Fire,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damage,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431D62">
              <w:rPr>
                <w:spacing w:val="-1"/>
              </w:rPr>
              <w:t>Interlock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feedback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loop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056"/>
        </w:trPr>
        <w:tc>
          <w:tcPr>
            <w:tcW w:w="20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683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-1"/>
              </w:rPr>
              <w:t>becomes</w:t>
            </w:r>
            <w:r w:rsidRPr="00431D62">
              <w:rPr>
                <w:spacing w:val="29"/>
                <w:w w:val="99"/>
              </w:rPr>
              <w:t xml:space="preserve"> </w:t>
            </w:r>
            <w:r w:rsidRPr="00431D62">
              <w:rPr>
                <w:spacing w:val="-1"/>
              </w:rPr>
              <w:t>unstable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4"/>
              <w:rPr>
                <w:rFonts w:eastAsia="Cambria" w:cs="Cambria"/>
              </w:rPr>
            </w:pP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35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unattended;</w:t>
            </w:r>
            <w:r w:rsidRPr="00431D62">
              <w:rPr>
                <w:spacing w:val="-17"/>
              </w:rPr>
              <w:t xml:space="preserve"> </w:t>
            </w:r>
            <w:r w:rsidRPr="00431D62">
              <w:t>check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1"/>
              </w:rPr>
              <w:t>of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-10"/>
              </w:rPr>
              <w:t xml:space="preserve"> </w:t>
            </w:r>
            <w:r w:rsidRPr="00431D62">
              <w:t>at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regular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intervals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40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471"/>
              <w:rPr>
                <w:rFonts w:eastAsia="Cambria" w:cs="Cambria"/>
              </w:rPr>
            </w:pPr>
            <w:r w:rsidRPr="00431D62">
              <w:rPr>
                <w:spacing w:val="-1"/>
              </w:rPr>
              <w:t>Unintended</w:t>
            </w:r>
            <w:r w:rsidRPr="00431D62">
              <w:rPr>
                <w:spacing w:val="-19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31"/>
                <w:w w:val="99"/>
              </w:rPr>
              <w:t xml:space="preserve"> </w:t>
            </w:r>
            <w:r w:rsidRPr="00431D62">
              <w:rPr>
                <w:spacing w:val="-1"/>
              </w:rPr>
              <w:t>occurs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891"/>
              <w:rPr>
                <w:rFonts w:eastAsia="Cambria" w:cs="Cambria"/>
              </w:rPr>
            </w:pPr>
            <w:r w:rsidRPr="00431D62">
              <w:t>Hazardous</w:t>
            </w:r>
            <w:r w:rsidRPr="00431D62">
              <w:rPr>
                <w:w w:val="99"/>
              </w:rPr>
              <w:t xml:space="preserve"> </w:t>
            </w:r>
            <w:r w:rsidRPr="00431D62">
              <w:rPr>
                <w:spacing w:val="-1"/>
              </w:rPr>
              <w:t>byproducts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03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Conduct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-2"/>
              </w:rPr>
              <w:t xml:space="preserve"> </w:t>
            </w:r>
            <w:r w:rsidRPr="00431D62">
              <w:t>review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4"/>
              </w:rPr>
              <w:t xml:space="preserve"> </w:t>
            </w:r>
            <w:r w:rsidRPr="00431D62">
              <w:t>all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possible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reactions</w:t>
            </w:r>
            <w:r w:rsidRPr="00431D62">
              <w:rPr>
                <w:spacing w:val="-6"/>
              </w:rPr>
              <w:t xml:space="preserve"> </w:t>
            </w:r>
            <w:r w:rsidRPr="00431D62"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outcomes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40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179"/>
              <w:rPr>
                <w:rFonts w:eastAsia="Cambria" w:cs="Cambria"/>
              </w:rPr>
            </w:pPr>
            <w:r w:rsidRPr="00431D62">
              <w:rPr>
                <w:spacing w:val="-1"/>
              </w:rPr>
              <w:t>Hotplate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malfunction;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supplies</w:t>
            </w:r>
            <w:r w:rsidRPr="00431D62">
              <w:rPr>
                <w:spacing w:val="-11"/>
              </w:rPr>
              <w:t xml:space="preserve"> </w:t>
            </w:r>
            <w:r w:rsidRPr="00431D62">
              <w:t>too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t>little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heat;</w:t>
            </w:r>
            <w:r w:rsidRPr="00431D62">
              <w:rPr>
                <w:spacing w:val="-3"/>
              </w:rPr>
              <w:t xml:space="preserve"> </w:t>
            </w:r>
            <w:r w:rsidRPr="00431D62">
              <w:t>if</w:t>
            </w:r>
            <w:r w:rsidRPr="00431D62">
              <w:rPr>
                <w:spacing w:val="-4"/>
              </w:rPr>
              <w:t xml:space="preserve"> </w:t>
            </w:r>
            <w:r w:rsidRPr="00431D62">
              <w:rPr>
                <w:spacing w:val="-1"/>
              </w:rPr>
              <w:t>no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heat,</w:t>
            </w:r>
            <w:r w:rsidRPr="00431D62">
              <w:rPr>
                <w:spacing w:val="-5"/>
              </w:rPr>
              <w:t xml:space="preserve"> </w:t>
            </w:r>
            <w:r w:rsidRPr="00431D62">
              <w:t>see</w:t>
            </w:r>
            <w:r w:rsidRPr="00431D62">
              <w:rPr>
                <w:spacing w:val="-6"/>
              </w:rPr>
              <w:t xml:space="preserve"> </w:t>
            </w:r>
            <w:r w:rsidRPr="00431D62">
              <w:t>loss</w:t>
            </w:r>
            <w:r w:rsidRPr="00431D62">
              <w:rPr>
                <w:spacing w:val="-2"/>
              </w:rPr>
              <w:t xml:space="preserve"> </w:t>
            </w:r>
            <w:r w:rsidRPr="00431D62">
              <w:t>of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power</w:t>
            </w:r>
            <w:r w:rsidRPr="00431D62">
              <w:rPr>
                <w:spacing w:val="-11"/>
              </w:rPr>
              <w:t xml:space="preserve"> </w:t>
            </w:r>
            <w:r w:rsidRPr="00431D62">
              <w:t>above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unsuccessful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703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431D62">
              <w:rPr>
                <w:spacing w:val="-1"/>
              </w:rPr>
              <w:t>Interlock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feedback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loop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137"/>
        </w:trPr>
        <w:tc>
          <w:tcPr>
            <w:tcW w:w="206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 w:right="550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Reactants</w:t>
            </w:r>
            <w:r w:rsidRPr="00431D62">
              <w:rPr>
                <w:spacing w:val="-18"/>
              </w:rPr>
              <w:t xml:space="preserve"> </w:t>
            </w:r>
            <w:r w:rsidRPr="00431D62">
              <w:rPr>
                <w:spacing w:val="-1"/>
              </w:rPr>
              <w:t>degrade/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evaporate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Moderate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4" w:right="703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materials;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t>hazardous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byproducts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before="1"/>
              <w:ind w:left="102" w:right="235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unattended;</w:t>
            </w:r>
            <w:r w:rsidRPr="00431D62">
              <w:rPr>
                <w:spacing w:val="-17"/>
              </w:rPr>
              <w:t xml:space="preserve"> </w:t>
            </w:r>
            <w:r w:rsidRPr="00431D62">
              <w:t>check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1"/>
              </w:rPr>
              <w:t>of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-10"/>
              </w:rPr>
              <w:t xml:space="preserve"> </w:t>
            </w:r>
            <w:r w:rsidRPr="00431D62">
              <w:t>at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regular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intervals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5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</w:tcPr>
          <w:p w:rsidR="001D4018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Loss</w:t>
            </w:r>
            <w:r w:rsidRPr="00431D62">
              <w:rPr>
                <w:spacing w:val="-7"/>
              </w:rPr>
              <w:t xml:space="preserve"> </w:t>
            </w:r>
            <w:r w:rsidRPr="00431D62">
              <w:t>of</w:t>
            </w:r>
            <w:r w:rsidRPr="00431D62">
              <w:rPr>
                <w:spacing w:val="-8"/>
              </w:rPr>
              <w:t xml:space="preserve"> </w:t>
            </w:r>
            <w:r w:rsidRPr="00431D62">
              <w:t>Stirring</w:t>
            </w:r>
          </w:p>
          <w:p w:rsidR="001D4018" w:rsidRPr="003E7CF2" w:rsidRDefault="001D4018" w:rsidP="00A9053C"/>
          <w:p w:rsidR="001D4018" w:rsidRPr="003E7CF2" w:rsidRDefault="001D4018" w:rsidP="00A9053C"/>
          <w:p w:rsidR="001D4018" w:rsidRDefault="001D4018" w:rsidP="00A9053C"/>
          <w:p w:rsidR="001D4018" w:rsidRPr="003E7CF2" w:rsidRDefault="001D4018" w:rsidP="00A9053C">
            <w:pPr>
              <w:jc w:val="center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190"/>
              <w:rPr>
                <w:rFonts w:eastAsia="Cambria" w:cs="Cambria"/>
              </w:rPr>
            </w:pPr>
            <w:r w:rsidRPr="00431D62">
              <w:rPr>
                <w:spacing w:val="-1"/>
              </w:rPr>
              <w:t>Superheating</w:t>
            </w:r>
            <w:r w:rsidRPr="00431D62">
              <w:rPr>
                <w:spacing w:val="-9"/>
              </w:rPr>
              <w:t xml:space="preserve"> </w:t>
            </w:r>
            <w:r w:rsidRPr="00431D62">
              <w:t>of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portion</w:t>
            </w:r>
            <w:r w:rsidRPr="00431D62">
              <w:rPr>
                <w:spacing w:val="29"/>
                <w:w w:val="99"/>
              </w:rPr>
              <w:t xml:space="preserve"> </w:t>
            </w:r>
            <w:r w:rsidRPr="00431D62">
              <w:t>of</w:t>
            </w:r>
            <w:r w:rsidRPr="00431D62">
              <w:rPr>
                <w:spacing w:val="-9"/>
              </w:rPr>
              <w:t xml:space="preserve"> </w:t>
            </w:r>
            <w:r w:rsidRPr="00431D62">
              <w:t>flask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contents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Very</w:t>
            </w:r>
            <w:r w:rsidRPr="00431D62">
              <w:rPr>
                <w:spacing w:val="-7"/>
              </w:rPr>
              <w:t xml:space="preserve"> </w:t>
            </w:r>
            <w:r w:rsidRPr="00431D62">
              <w:t>high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4"/>
              <w:rPr>
                <w:rFonts w:eastAsia="Cambria" w:cs="Cambria"/>
              </w:rPr>
            </w:pPr>
            <w:r w:rsidRPr="00431D62">
              <w:rPr>
                <w:spacing w:val="-1"/>
              </w:rPr>
              <w:t>Vessel</w:t>
            </w:r>
            <w:r w:rsidRPr="00431D62">
              <w:rPr>
                <w:spacing w:val="-13"/>
              </w:rPr>
              <w:t xml:space="preserve"> </w:t>
            </w:r>
            <w:r w:rsidRPr="00431D62">
              <w:t>fails/fire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431D62">
              <w:rPr>
                <w:spacing w:val="-1"/>
              </w:rPr>
              <w:t>Interlock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feedback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loop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795"/>
        </w:trPr>
        <w:tc>
          <w:tcPr>
            <w:tcW w:w="2064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471"/>
              <w:rPr>
                <w:rFonts w:eastAsia="Cambria" w:cs="Cambria"/>
              </w:rPr>
            </w:pPr>
            <w:r w:rsidRPr="00431D62">
              <w:rPr>
                <w:spacing w:val="-1"/>
              </w:rPr>
              <w:t>Unintended</w:t>
            </w:r>
            <w:r w:rsidRPr="00431D62">
              <w:rPr>
                <w:spacing w:val="-19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31"/>
                <w:w w:val="99"/>
              </w:rPr>
              <w:t xml:space="preserve"> </w:t>
            </w:r>
            <w:r w:rsidRPr="00431D62">
              <w:rPr>
                <w:spacing w:val="-1"/>
              </w:rPr>
              <w:t>occurs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891"/>
              <w:rPr>
                <w:rFonts w:eastAsia="Cambria" w:cs="Cambria"/>
              </w:rPr>
            </w:pPr>
            <w:r w:rsidRPr="00431D62">
              <w:t>Hazardous</w:t>
            </w:r>
            <w:r w:rsidRPr="00431D62">
              <w:rPr>
                <w:w w:val="99"/>
              </w:rPr>
              <w:t xml:space="preserve"> </w:t>
            </w:r>
            <w:r w:rsidRPr="00431D62">
              <w:rPr>
                <w:spacing w:val="-1"/>
              </w:rPr>
              <w:t>byproducts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03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Conduct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-2"/>
              </w:rPr>
              <w:t xml:space="preserve"> </w:t>
            </w:r>
            <w:r w:rsidRPr="00431D62">
              <w:t>review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4"/>
              </w:rPr>
              <w:t xml:space="preserve"> </w:t>
            </w:r>
            <w:r w:rsidRPr="00431D62">
              <w:t>all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possible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reactions</w:t>
            </w:r>
            <w:r w:rsidRPr="00431D62">
              <w:rPr>
                <w:spacing w:val="-6"/>
              </w:rPr>
              <w:t xml:space="preserve"> </w:t>
            </w:r>
            <w:r w:rsidRPr="00431D62"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outcomes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1183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</w:pPr>
            <w:r w:rsidRPr="00431D62">
              <w:lastRenderedPageBreak/>
              <w:t>Loss</w:t>
            </w:r>
            <w:r w:rsidRPr="003E7CF2">
              <w:t xml:space="preserve"> </w:t>
            </w:r>
            <w:r w:rsidRPr="00431D62">
              <w:t>of</w:t>
            </w:r>
            <w:r w:rsidRPr="003E7CF2">
              <w:t xml:space="preserve"> </w:t>
            </w:r>
            <w:r w:rsidRPr="00431D62">
              <w:t>Stirring</w:t>
            </w:r>
            <w:r>
              <w:t xml:space="preserve"> (</w:t>
            </w:r>
            <w:proofErr w:type="spellStart"/>
            <w:r>
              <w:t>cont</w:t>
            </w:r>
            <w:proofErr w:type="spellEnd"/>
            <w:r>
              <w:t>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unsuccessful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4" w:right="703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before="1"/>
              <w:ind w:left="102" w:right="235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unattended;</w:t>
            </w:r>
            <w:r w:rsidRPr="00431D62">
              <w:rPr>
                <w:spacing w:val="-17"/>
              </w:rPr>
              <w:t xml:space="preserve"> </w:t>
            </w:r>
            <w:r w:rsidRPr="00431D62">
              <w:t>check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stirring</w:t>
            </w:r>
            <w:r w:rsidRPr="00431D62">
              <w:rPr>
                <w:spacing w:val="-5"/>
              </w:rPr>
              <w:t xml:space="preserve"> </w:t>
            </w:r>
            <w:r w:rsidRPr="00431D62">
              <w:t>of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-7"/>
              </w:rPr>
              <w:t xml:space="preserve"> </w:t>
            </w:r>
            <w:r w:rsidRPr="00431D62">
              <w:t>at</w:t>
            </w:r>
            <w:r w:rsidRPr="00431D62">
              <w:rPr>
                <w:spacing w:val="30"/>
                <w:w w:val="99"/>
              </w:rPr>
              <w:t xml:space="preserve"> </w:t>
            </w:r>
            <w:r w:rsidRPr="00431D62">
              <w:rPr>
                <w:spacing w:val="-1"/>
              </w:rPr>
              <w:t>regular</w:t>
            </w:r>
            <w:r w:rsidRPr="00431D62">
              <w:rPr>
                <w:spacing w:val="-14"/>
              </w:rPr>
              <w:t xml:space="preserve"> </w:t>
            </w:r>
            <w:r w:rsidRPr="00431D62">
              <w:rPr>
                <w:spacing w:val="-1"/>
              </w:rPr>
              <w:t>intervals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629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Flash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fire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703"/>
              <w:rPr>
                <w:rFonts w:eastAsia="Cambria" w:cs="Cambria"/>
              </w:rPr>
            </w:pPr>
            <w:r w:rsidRPr="00431D62">
              <w:rPr>
                <w:spacing w:val="-1"/>
              </w:rPr>
              <w:t>Fire/damage/</w:t>
            </w:r>
            <w:r w:rsidRPr="00431D62">
              <w:rPr>
                <w:spacing w:val="29"/>
                <w:w w:val="99"/>
              </w:rPr>
              <w:t xml:space="preserve"> </w:t>
            </w: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35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6"/>
              </w:rPr>
              <w:t xml:space="preserve"> </w:t>
            </w:r>
            <w:r w:rsidRPr="00431D62">
              <w:t>not</w:t>
            </w:r>
            <w:r w:rsidRPr="00431D62">
              <w:rPr>
                <w:spacing w:val="-7"/>
              </w:rPr>
              <w:t xml:space="preserve"> </w:t>
            </w:r>
            <w:r w:rsidRPr="00431D62">
              <w:t>handle</w:t>
            </w:r>
            <w:r w:rsidRPr="00431D62">
              <w:rPr>
                <w:spacing w:val="-6"/>
              </w:rPr>
              <w:t xml:space="preserve"> </w:t>
            </w:r>
            <w:r w:rsidRPr="00431D62">
              <w:t>hot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vessel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949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231"/>
              <w:rPr>
                <w:spacing w:val="-1"/>
              </w:rPr>
            </w:pPr>
            <w:r w:rsidRPr="00431D62">
              <w:rPr>
                <w:spacing w:val="-1"/>
              </w:rPr>
              <w:t>Spill</w:t>
            </w:r>
            <w:r w:rsidRPr="00431D62">
              <w:rPr>
                <w:spacing w:val="-8"/>
              </w:rPr>
              <w:t xml:space="preserve"> </w:t>
            </w:r>
            <w:r w:rsidRPr="00431D62">
              <w:t>from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container</w:t>
            </w:r>
            <w:r w:rsidRPr="00431D62">
              <w:rPr>
                <w:spacing w:val="-13"/>
              </w:rPr>
              <w:t xml:space="preserve"> </w:t>
            </w:r>
            <w:r w:rsidRPr="00431D62">
              <w:t>being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heated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unsuccessful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311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526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949"/>
        </w:trPr>
        <w:tc>
          <w:tcPr>
            <w:tcW w:w="20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231"/>
              <w:rPr>
                <w:spacing w:val="-1"/>
              </w:rPr>
            </w:pP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Open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container</w:t>
            </w:r>
            <w:r w:rsidRPr="00431D62">
              <w:rPr>
                <w:spacing w:val="-7"/>
              </w:rPr>
              <w:t xml:space="preserve"> </w:t>
            </w:r>
            <w:r w:rsidRPr="00431D62">
              <w:t>boils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dry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703"/>
              <w:rPr>
                <w:rFonts w:eastAsia="Cambria" w:cs="Cambria"/>
              </w:rPr>
            </w:pPr>
            <w:r w:rsidRPr="00431D62">
              <w:rPr>
                <w:spacing w:val="-1"/>
              </w:rPr>
              <w:t>Failed</w:t>
            </w:r>
            <w:r w:rsidRPr="00431D62">
              <w:rPr>
                <w:spacing w:val="-14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35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Connect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timer</w:t>
            </w:r>
            <w:r w:rsidRPr="00431D62">
              <w:rPr>
                <w:spacing w:val="-10"/>
              </w:rPr>
              <w:t xml:space="preserve"> </w:t>
            </w:r>
            <w:r w:rsidRPr="00431D62">
              <w:t>and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feedback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loop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949"/>
        </w:trPr>
        <w:tc>
          <w:tcPr>
            <w:tcW w:w="20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231"/>
              <w:rPr>
                <w:rFonts w:eastAsia="Cambria" w:cs="Cambria"/>
              </w:rPr>
            </w:pPr>
            <w:r w:rsidRPr="00431D62">
              <w:rPr>
                <w:spacing w:val="-1"/>
              </w:rPr>
              <w:t>Heating</w:t>
            </w:r>
            <w:r w:rsidRPr="00431D62">
              <w:rPr>
                <w:spacing w:val="-14"/>
              </w:rPr>
              <w:t xml:space="preserve"> </w:t>
            </w:r>
            <w:r w:rsidRPr="00431D62">
              <w:t>period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t>is</w:t>
            </w:r>
            <w:r w:rsidRPr="00431D62">
              <w:rPr>
                <w:spacing w:val="-5"/>
              </w:rPr>
              <w:t xml:space="preserve"> </w:t>
            </w:r>
            <w:r w:rsidRPr="00431D62">
              <w:rPr>
                <w:spacing w:val="-1"/>
              </w:rPr>
              <w:t>too</w:t>
            </w:r>
            <w:r w:rsidRPr="00431D62">
              <w:rPr>
                <w:spacing w:val="-6"/>
              </w:rPr>
              <w:t xml:space="preserve"> </w:t>
            </w:r>
            <w:r w:rsidRPr="00431D62">
              <w:t>long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4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Vessel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breaks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4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4" w:lineRule="exact"/>
              <w:ind w:left="104"/>
              <w:rPr>
                <w:rFonts w:eastAsia="Cambria" w:cs="Cambria"/>
              </w:rPr>
            </w:pPr>
            <w:r w:rsidRPr="00431D62">
              <w:rPr>
                <w:spacing w:val="-1"/>
              </w:rPr>
              <w:t>Vessel</w:t>
            </w:r>
            <w:r w:rsidRPr="00431D62">
              <w:rPr>
                <w:spacing w:val="-13"/>
              </w:rPr>
              <w:t xml:space="preserve"> </w:t>
            </w:r>
            <w:r w:rsidRPr="00431D62">
              <w:t>fails/fire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431D62">
              <w:t>See</w:t>
            </w:r>
            <w:r w:rsidRPr="00431D62">
              <w:rPr>
                <w:spacing w:val="-11"/>
              </w:rPr>
              <w:t xml:space="preserve"> </w:t>
            </w:r>
            <w:r w:rsidRPr="00431D62">
              <w:t>above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629"/>
        </w:trPr>
        <w:tc>
          <w:tcPr>
            <w:tcW w:w="206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unsuccessful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4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</w:t>
            </w:r>
          </w:p>
        </w:tc>
      </w:tr>
      <w:tr w:rsidR="001D4018" w:rsidRPr="00431D62" w:rsidTr="00A9053C">
        <w:trPr>
          <w:gridBefore w:val="1"/>
          <w:wBefore w:w="6" w:type="dxa"/>
          <w:trHeight w:hRule="exact" w:val="822"/>
        </w:trPr>
        <w:tc>
          <w:tcPr>
            <w:tcW w:w="20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Unreacted</w:t>
            </w:r>
            <w:r w:rsidRPr="00431D62">
              <w:rPr>
                <w:spacing w:val="-15"/>
              </w:rPr>
              <w:t xml:space="preserve"> </w:t>
            </w:r>
            <w:r w:rsidRPr="00431D62">
              <w:rPr>
                <w:spacing w:val="-1"/>
              </w:rPr>
              <w:t>starting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material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before="1"/>
              <w:ind w:left="104" w:right="703"/>
              <w:rPr>
                <w:rFonts w:eastAsia="Cambria" w:cs="Cambria"/>
              </w:rPr>
            </w:pPr>
            <w:r w:rsidRPr="00431D62">
              <w:t>Hazardous</w:t>
            </w:r>
            <w:r w:rsidRPr="00431D62">
              <w:rPr>
                <w:w w:val="99"/>
              </w:rPr>
              <w:t xml:space="preserve"> </w:t>
            </w:r>
            <w:r w:rsidRPr="00431D62">
              <w:rPr>
                <w:spacing w:val="-1"/>
              </w:rPr>
              <w:t>byproducts</w:t>
            </w:r>
          </w:p>
        </w:tc>
        <w:tc>
          <w:tcPr>
            <w:tcW w:w="2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before="1"/>
              <w:ind w:left="102" w:right="235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Connect</w:t>
            </w:r>
            <w:r w:rsidRPr="00431D62">
              <w:rPr>
                <w:spacing w:val="-10"/>
              </w:rPr>
              <w:t xml:space="preserve"> </w:t>
            </w:r>
            <w:r w:rsidRPr="00431D62">
              <w:rPr>
                <w:spacing w:val="-1"/>
              </w:rPr>
              <w:t>hotplate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to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timer</w:t>
            </w:r>
            <w:r w:rsidRPr="00431D62">
              <w:rPr>
                <w:spacing w:val="-10"/>
              </w:rPr>
              <w:t xml:space="preserve"> </w:t>
            </w:r>
            <w:r w:rsidRPr="00431D62">
              <w:t>and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temperature</w:t>
            </w:r>
            <w:r w:rsidRPr="00431D62">
              <w:rPr>
                <w:spacing w:val="-21"/>
              </w:rPr>
              <w:t xml:space="preserve"> </w:t>
            </w:r>
            <w:r w:rsidRPr="00431D62">
              <w:rPr>
                <w:spacing w:val="-1"/>
              </w:rPr>
              <w:t>feedback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t>loop</w:t>
            </w:r>
          </w:p>
        </w:tc>
      </w:tr>
      <w:tr w:rsidR="001D4018" w:rsidRPr="00431D62" w:rsidTr="00A9053C">
        <w:trPr>
          <w:gridAfter w:val="1"/>
          <w:wAfter w:w="6" w:type="dxa"/>
          <w:trHeight w:hRule="exact" w:val="948"/>
        </w:trPr>
        <w:tc>
          <w:tcPr>
            <w:tcW w:w="20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312"/>
              <w:rPr>
                <w:rFonts w:eastAsia="Cambria" w:cs="Cambria"/>
              </w:rPr>
            </w:pPr>
            <w:r w:rsidRPr="00431D62">
              <w:rPr>
                <w:spacing w:val="-1"/>
              </w:rPr>
              <w:t>Heat</w:t>
            </w:r>
            <w:r w:rsidRPr="00431D62">
              <w:rPr>
                <w:spacing w:val="-8"/>
              </w:rPr>
              <w:t xml:space="preserve"> </w:t>
            </w:r>
            <w:r w:rsidRPr="00431D62">
              <w:t>period</w:t>
            </w:r>
            <w:r w:rsidRPr="00431D62">
              <w:rPr>
                <w:spacing w:val="-6"/>
              </w:rPr>
              <w:t xml:space="preserve"> </w:t>
            </w:r>
            <w:r w:rsidRPr="00431D62">
              <w:t>is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too</w:t>
            </w:r>
            <w:r w:rsidRPr="00431D62">
              <w:rPr>
                <w:spacing w:val="-10"/>
              </w:rPr>
              <w:t xml:space="preserve"> </w:t>
            </w:r>
            <w:r w:rsidRPr="00431D62">
              <w:t>short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ind w:left="102" w:right="632"/>
              <w:rPr>
                <w:rFonts w:eastAsia="Cambria" w:cs="Cambria"/>
              </w:rPr>
            </w:pPr>
            <w:r w:rsidRPr="00431D62">
              <w:rPr>
                <w:spacing w:val="-1"/>
              </w:rPr>
              <w:t>Unstable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products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891"/>
              <w:rPr>
                <w:rFonts w:eastAsia="Cambria" w:cs="Cambria"/>
              </w:rPr>
            </w:pP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Conduct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-2"/>
              </w:rPr>
              <w:t xml:space="preserve"> </w:t>
            </w:r>
            <w:r w:rsidRPr="00431D62">
              <w:t>review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4"/>
              </w:rPr>
              <w:t xml:space="preserve"> </w:t>
            </w:r>
            <w:r w:rsidRPr="00431D62">
              <w:t>all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possible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reactions</w:t>
            </w:r>
            <w:r w:rsidRPr="00431D62">
              <w:rPr>
                <w:spacing w:val="-6"/>
              </w:rPr>
              <w:t xml:space="preserve"> </w:t>
            </w:r>
            <w:r w:rsidRPr="00431D62"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outcomes</w:t>
            </w:r>
          </w:p>
        </w:tc>
      </w:tr>
      <w:tr w:rsidR="001D4018" w:rsidRPr="00431D62" w:rsidTr="00A9053C">
        <w:trPr>
          <w:gridAfter w:val="1"/>
          <w:wAfter w:w="6" w:type="dxa"/>
          <w:trHeight w:hRule="exact" w:val="957"/>
        </w:trPr>
        <w:tc>
          <w:tcPr>
            <w:tcW w:w="20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Reaction</w:t>
            </w:r>
            <w:r w:rsidRPr="00431D62">
              <w:rPr>
                <w:spacing w:val="-21"/>
              </w:rPr>
              <w:t xml:space="preserve"> </w:t>
            </w:r>
            <w:r w:rsidRPr="00431D62">
              <w:t>unsuccessful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4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103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7"/>
              </w:rPr>
              <w:t xml:space="preserve"> </w:t>
            </w:r>
            <w:r w:rsidRPr="00431D62">
              <w:t>not</w:t>
            </w:r>
            <w:r w:rsidRPr="00431D62">
              <w:rPr>
                <w:spacing w:val="-8"/>
              </w:rPr>
              <w:t xml:space="preserve"> </w:t>
            </w:r>
            <w:r w:rsidRPr="00431D62">
              <w:t>leave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unattended</w:t>
            </w:r>
          </w:p>
        </w:tc>
      </w:tr>
      <w:tr w:rsidR="001D4018" w:rsidRPr="00431D62" w:rsidTr="00A9053C">
        <w:trPr>
          <w:gridAfter w:val="1"/>
          <w:wAfter w:w="6" w:type="dxa"/>
          <w:trHeight w:hRule="exact" w:val="876"/>
        </w:trPr>
        <w:tc>
          <w:tcPr>
            <w:tcW w:w="20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Flash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fire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703"/>
              <w:rPr>
                <w:rFonts w:eastAsia="Cambria" w:cs="Cambria"/>
              </w:rPr>
            </w:pPr>
            <w:r w:rsidRPr="00431D62">
              <w:rPr>
                <w:spacing w:val="-1"/>
              </w:rPr>
              <w:t>Fire/damage/</w:t>
            </w:r>
            <w:r w:rsidRPr="00431D62">
              <w:rPr>
                <w:spacing w:val="29"/>
                <w:w w:val="99"/>
              </w:rPr>
              <w:t xml:space="preserve"> </w:t>
            </w: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35"/>
              <w:rPr>
                <w:rFonts w:eastAsia="Cambria" w:cs="Cambria"/>
              </w:rPr>
            </w:pPr>
            <w:r w:rsidRPr="00431D62">
              <w:rPr>
                <w:spacing w:val="-1"/>
              </w:rPr>
              <w:t>Check</w:t>
            </w:r>
            <w:r w:rsidRPr="00431D62">
              <w:rPr>
                <w:spacing w:val="-8"/>
              </w:rPr>
              <w:t xml:space="preserve"> </w:t>
            </w:r>
            <w:r w:rsidRPr="00431D62">
              <w:rPr>
                <w:spacing w:val="-1"/>
              </w:rPr>
              <w:t>container</w:t>
            </w:r>
            <w:r w:rsidRPr="00431D62">
              <w:rPr>
                <w:spacing w:val="-8"/>
              </w:rPr>
              <w:t xml:space="preserve"> </w:t>
            </w:r>
            <w:r w:rsidRPr="00431D62">
              <w:t>for</w:t>
            </w:r>
            <w:r w:rsidRPr="00431D62">
              <w:rPr>
                <w:spacing w:val="23"/>
                <w:w w:val="99"/>
              </w:rPr>
              <w:t xml:space="preserve"> </w:t>
            </w:r>
            <w:r w:rsidRPr="00431D62">
              <w:rPr>
                <w:spacing w:val="-1"/>
              </w:rPr>
              <w:t>signs</w:t>
            </w:r>
            <w:r w:rsidRPr="00431D62">
              <w:rPr>
                <w:spacing w:val="-7"/>
              </w:rPr>
              <w:t xml:space="preserve"> </w:t>
            </w:r>
            <w:r w:rsidRPr="00431D62">
              <w:t>of</w:t>
            </w:r>
            <w:r w:rsidRPr="00431D62">
              <w:rPr>
                <w:spacing w:val="-6"/>
              </w:rPr>
              <w:t xml:space="preserve"> </w:t>
            </w:r>
            <w:r w:rsidRPr="00431D62">
              <w:t>prior</w:t>
            </w:r>
            <w:r w:rsidRPr="00431D62">
              <w:rPr>
                <w:spacing w:val="-6"/>
              </w:rPr>
              <w:t xml:space="preserve"> </w:t>
            </w:r>
            <w:r w:rsidRPr="00431D62">
              <w:rPr>
                <w:spacing w:val="-1"/>
              </w:rPr>
              <w:t>damage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t>or</w:t>
            </w:r>
            <w:r w:rsidRPr="00431D62">
              <w:rPr>
                <w:spacing w:val="-8"/>
              </w:rPr>
              <w:t xml:space="preserve"> </w:t>
            </w:r>
            <w:r w:rsidRPr="00431D62">
              <w:t>use</w:t>
            </w:r>
            <w:r w:rsidRPr="00431D62">
              <w:rPr>
                <w:spacing w:val="-8"/>
              </w:rPr>
              <w:t xml:space="preserve"> </w:t>
            </w:r>
            <w:r w:rsidRPr="00431D62">
              <w:t>new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container</w:t>
            </w:r>
          </w:p>
        </w:tc>
      </w:tr>
      <w:tr w:rsidR="001D4018" w:rsidRPr="00431D62" w:rsidTr="00A9053C">
        <w:trPr>
          <w:gridAfter w:val="1"/>
          <w:wAfter w:w="6" w:type="dxa"/>
          <w:trHeight w:hRule="exact" w:val="786"/>
        </w:trPr>
        <w:tc>
          <w:tcPr>
            <w:tcW w:w="2070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664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Container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breaks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Vessel</w:t>
            </w:r>
            <w:r w:rsidRPr="00431D62">
              <w:rPr>
                <w:spacing w:val="-10"/>
              </w:rPr>
              <w:t xml:space="preserve"> </w:t>
            </w:r>
            <w:r w:rsidRPr="00431D62">
              <w:t>breaks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311"/>
              <w:rPr>
                <w:rFonts w:eastAsia="Cambria" w:cs="Cambria"/>
              </w:rPr>
            </w:pPr>
            <w:r w:rsidRPr="00431D62">
              <w:rPr>
                <w:spacing w:val="-1"/>
              </w:rPr>
              <w:t>Fire/Damage/</w:t>
            </w:r>
            <w:r w:rsidRPr="00431D62">
              <w:rPr>
                <w:spacing w:val="20"/>
                <w:w w:val="99"/>
              </w:rPr>
              <w:t xml:space="preserve"> </w:t>
            </w:r>
            <w:r w:rsidRPr="00431D62">
              <w:rPr>
                <w:spacing w:val="-1"/>
              </w:rPr>
              <w:t>personnel</w:t>
            </w:r>
            <w:r w:rsidRPr="00431D62">
              <w:rPr>
                <w:spacing w:val="-16"/>
              </w:rPr>
              <w:t xml:space="preserve"> </w:t>
            </w:r>
            <w:r w:rsidRPr="00431D62">
              <w:rPr>
                <w:spacing w:val="-1"/>
              </w:rPr>
              <w:t>injuries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04"/>
              <w:rPr>
                <w:rFonts w:eastAsia="Cambria" w:cs="Cambria"/>
              </w:rPr>
            </w:pPr>
            <w:r w:rsidRPr="00431D62">
              <w:t>Do</w:t>
            </w:r>
            <w:r w:rsidRPr="00431D62">
              <w:rPr>
                <w:spacing w:val="-5"/>
              </w:rPr>
              <w:t xml:space="preserve"> </w:t>
            </w:r>
            <w:r w:rsidRPr="00431D62">
              <w:t>not</w:t>
            </w:r>
            <w:r w:rsidRPr="00431D62">
              <w:rPr>
                <w:spacing w:val="-6"/>
              </w:rPr>
              <w:t xml:space="preserve"> </w:t>
            </w:r>
            <w:r w:rsidRPr="00431D62">
              <w:t>use</w:t>
            </w:r>
            <w:r w:rsidRPr="00431D62">
              <w:rPr>
                <w:spacing w:val="-5"/>
              </w:rPr>
              <w:t xml:space="preserve"> </w:t>
            </w:r>
            <w:r w:rsidRPr="00431D62">
              <w:t>a</w:t>
            </w:r>
            <w:r w:rsidRPr="00431D62">
              <w:rPr>
                <w:spacing w:val="-4"/>
              </w:rPr>
              <w:t xml:space="preserve"> </w:t>
            </w:r>
            <w:r w:rsidRPr="00431D62">
              <w:rPr>
                <w:spacing w:val="-1"/>
              </w:rPr>
              <w:t>closed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rPr>
                <w:spacing w:val="-1"/>
              </w:rPr>
              <w:t>container;</w:t>
            </w:r>
            <w:r w:rsidRPr="00431D62">
              <w:rPr>
                <w:spacing w:val="-11"/>
              </w:rPr>
              <w:t xml:space="preserve"> </w:t>
            </w:r>
            <w:r w:rsidRPr="00431D62">
              <w:t>use</w:t>
            </w:r>
            <w:r w:rsidRPr="00431D62">
              <w:rPr>
                <w:spacing w:val="26"/>
                <w:w w:val="99"/>
              </w:rPr>
              <w:t xml:space="preserve"> </w:t>
            </w:r>
            <w:r w:rsidRPr="00431D62">
              <w:rPr>
                <w:spacing w:val="-1"/>
              </w:rPr>
              <w:t>container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with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28"/>
                <w:w w:val="99"/>
              </w:rPr>
              <w:t xml:space="preserve"> </w:t>
            </w:r>
            <w:r w:rsidRPr="00431D62">
              <w:rPr>
                <w:spacing w:val="-1"/>
              </w:rPr>
              <w:t>pressure</w:t>
            </w:r>
            <w:r w:rsidRPr="00431D62">
              <w:rPr>
                <w:spacing w:val="-9"/>
              </w:rPr>
              <w:t xml:space="preserve"> </w:t>
            </w:r>
            <w:r w:rsidRPr="00431D62">
              <w:rPr>
                <w:spacing w:val="-1"/>
              </w:rPr>
              <w:t>relief</w:t>
            </w:r>
            <w:r w:rsidRPr="00431D62">
              <w:rPr>
                <w:spacing w:val="-8"/>
              </w:rPr>
              <w:t xml:space="preserve"> </w:t>
            </w:r>
            <w:r w:rsidRPr="00431D62">
              <w:t>device</w:t>
            </w:r>
          </w:p>
        </w:tc>
      </w:tr>
      <w:tr w:rsidR="001D4018" w:rsidRPr="00431D62" w:rsidTr="00A9053C">
        <w:trPr>
          <w:gridAfter w:val="1"/>
          <w:wAfter w:w="6" w:type="dxa"/>
          <w:trHeight w:hRule="exact" w:val="948"/>
        </w:trPr>
        <w:tc>
          <w:tcPr>
            <w:tcW w:w="20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>
            <w:pPr>
              <w:pStyle w:val="TableParagraph"/>
              <w:ind w:left="102" w:right="311"/>
              <w:rPr>
                <w:rFonts w:eastAsia="Cambria" w:cs="Cambria"/>
              </w:rPr>
            </w:pPr>
            <w:r w:rsidRPr="00431D62">
              <w:rPr>
                <w:spacing w:val="-1"/>
              </w:rPr>
              <w:t>Residual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process</w:t>
            </w:r>
            <w:r w:rsidRPr="00431D62">
              <w:rPr>
                <w:spacing w:val="-4"/>
              </w:rPr>
              <w:t xml:space="preserve"> </w:t>
            </w:r>
            <w:r w:rsidRPr="00431D62">
              <w:rPr>
                <w:spacing w:val="-1"/>
              </w:rPr>
              <w:t>gas</w:t>
            </w:r>
            <w:r w:rsidRPr="00431D62">
              <w:rPr>
                <w:spacing w:val="-7"/>
              </w:rPr>
              <w:t xml:space="preserve"> </w:t>
            </w:r>
            <w:r w:rsidRPr="00431D62">
              <w:t>in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equipment</w:t>
            </w:r>
            <w:r w:rsidRPr="00431D62">
              <w:rPr>
                <w:spacing w:val="24"/>
                <w:w w:val="99"/>
              </w:rPr>
              <w:t xml:space="preserve"> </w:t>
            </w:r>
            <w:r w:rsidRPr="00431D62">
              <w:rPr>
                <w:spacing w:val="-1"/>
              </w:rPr>
              <w:t>when</w:t>
            </w:r>
            <w:r w:rsidRPr="00431D62">
              <w:rPr>
                <w:spacing w:val="-14"/>
              </w:rPr>
              <w:t xml:space="preserve"> </w:t>
            </w:r>
            <w:r w:rsidRPr="00431D62">
              <w:t>opened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Vessel</w:t>
            </w:r>
            <w:r w:rsidRPr="00431D62">
              <w:rPr>
                <w:spacing w:val="-7"/>
              </w:rPr>
              <w:t xml:space="preserve"> </w:t>
            </w:r>
            <w:r w:rsidRPr="00431D62">
              <w:t>cannot</w:t>
            </w:r>
            <w:r w:rsidRPr="00431D62">
              <w:rPr>
                <w:spacing w:val="-7"/>
              </w:rPr>
              <w:t xml:space="preserve"> </w:t>
            </w:r>
            <w:r w:rsidRPr="00431D62">
              <w:t>be</w:t>
            </w:r>
            <w:r w:rsidRPr="00431D62">
              <w:rPr>
                <w:spacing w:val="-8"/>
              </w:rPr>
              <w:t xml:space="preserve"> </w:t>
            </w:r>
            <w:r w:rsidRPr="00431D62">
              <w:t>opened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311"/>
              <w:rPr>
                <w:rFonts w:eastAsia="Cambria" w:cs="Cambria"/>
              </w:rPr>
            </w:pPr>
            <w:r w:rsidRPr="00431D62">
              <w:t>Lost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time</w:t>
            </w:r>
            <w:r w:rsidRPr="00431D62">
              <w:rPr>
                <w:spacing w:val="-7"/>
              </w:rPr>
              <w:t xml:space="preserve"> </w:t>
            </w:r>
            <w:r w:rsidRPr="00431D62">
              <w:rPr>
                <w:spacing w:val="-1"/>
              </w:rPr>
              <w:t>and</w:t>
            </w:r>
            <w:r w:rsidRPr="00431D62">
              <w:rPr>
                <w:spacing w:val="25"/>
                <w:w w:val="99"/>
              </w:rPr>
              <w:t xml:space="preserve"> </w:t>
            </w:r>
            <w:r w:rsidRPr="00431D62">
              <w:rPr>
                <w:spacing w:val="-1"/>
              </w:rPr>
              <w:t>materials</w:t>
            </w:r>
          </w:p>
        </w:tc>
        <w:tc>
          <w:tcPr>
            <w:tcW w:w="28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ind w:left="102" w:right="206"/>
              <w:rPr>
                <w:rFonts w:eastAsia="Cambria" w:cs="Cambria"/>
              </w:rPr>
            </w:pPr>
            <w:r w:rsidRPr="00431D62">
              <w:t>See</w:t>
            </w:r>
            <w:r w:rsidRPr="00431D62">
              <w:rPr>
                <w:spacing w:val="-11"/>
              </w:rPr>
              <w:t xml:space="preserve"> </w:t>
            </w:r>
            <w:r w:rsidRPr="00431D62">
              <w:t>above</w:t>
            </w:r>
          </w:p>
        </w:tc>
      </w:tr>
      <w:tr w:rsidR="001D4018" w:rsidRPr="00431D62" w:rsidTr="00A9053C">
        <w:trPr>
          <w:gridAfter w:val="1"/>
          <w:wAfter w:w="6" w:type="dxa"/>
          <w:trHeight w:val="768"/>
        </w:trPr>
        <w:tc>
          <w:tcPr>
            <w:tcW w:w="2070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</w:tcPr>
          <w:p w:rsidR="001D4018" w:rsidRPr="00431D62" w:rsidRDefault="001D4018" w:rsidP="00A9053C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Unintended</w:t>
            </w:r>
            <w:r w:rsidRPr="00431D62">
              <w:rPr>
                <w:spacing w:val="-19"/>
              </w:rPr>
              <w:t xml:space="preserve"> </w:t>
            </w:r>
            <w:r w:rsidRPr="00431D62">
              <w:rPr>
                <w:spacing w:val="-1"/>
              </w:rPr>
              <w:t>reaction</w:t>
            </w:r>
            <w:r w:rsidRPr="00431D62">
              <w:rPr>
                <w:spacing w:val="31"/>
                <w:w w:val="99"/>
              </w:rPr>
              <w:t xml:space="preserve"> </w:t>
            </w:r>
            <w:r w:rsidRPr="00431D62">
              <w:rPr>
                <w:spacing w:val="-1"/>
              </w:rPr>
              <w:t>occurs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t>High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:rsidR="001D4018" w:rsidRPr="00431D62" w:rsidRDefault="001D4018" w:rsidP="00A9053C">
            <w:pPr>
              <w:pStyle w:val="TableParagraph"/>
              <w:ind w:left="104" w:right="703"/>
              <w:rPr>
                <w:rFonts w:eastAsia="Cambria" w:cs="Cambria"/>
              </w:rPr>
            </w:pPr>
            <w:r w:rsidRPr="00431D62">
              <w:t>Hazardous</w:t>
            </w:r>
            <w:r w:rsidRPr="00431D62">
              <w:rPr>
                <w:w w:val="99"/>
              </w:rPr>
              <w:t xml:space="preserve"> </w:t>
            </w:r>
            <w:r w:rsidRPr="00431D62">
              <w:rPr>
                <w:spacing w:val="-1"/>
              </w:rPr>
              <w:t>byproducts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D4018" w:rsidRPr="00431D62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431D62">
              <w:rPr>
                <w:spacing w:val="-1"/>
              </w:rPr>
              <w:t>Conduct</w:t>
            </w:r>
            <w:r w:rsidRPr="00431D62">
              <w:rPr>
                <w:spacing w:val="-6"/>
              </w:rPr>
              <w:t xml:space="preserve"> </w:t>
            </w:r>
            <w:r w:rsidRPr="00431D62">
              <w:t>a</w:t>
            </w:r>
            <w:r w:rsidRPr="00431D62">
              <w:rPr>
                <w:spacing w:val="-2"/>
              </w:rPr>
              <w:t xml:space="preserve"> </w:t>
            </w:r>
            <w:r w:rsidRPr="00431D62">
              <w:t>review</w:t>
            </w:r>
            <w:r w:rsidRPr="00431D62">
              <w:rPr>
                <w:spacing w:val="-6"/>
              </w:rPr>
              <w:t xml:space="preserve"> </w:t>
            </w:r>
            <w:r w:rsidRPr="00431D62">
              <w:t>of</w:t>
            </w:r>
            <w:r w:rsidRPr="00431D62">
              <w:rPr>
                <w:spacing w:val="-2"/>
              </w:rPr>
              <w:t xml:space="preserve"> </w:t>
            </w:r>
            <w:r w:rsidRPr="00431D62">
              <w:rPr>
                <w:spacing w:val="1"/>
              </w:rPr>
              <w:t>all</w:t>
            </w:r>
            <w:r w:rsidRPr="00431D62">
              <w:rPr>
                <w:spacing w:val="27"/>
                <w:w w:val="99"/>
              </w:rPr>
              <w:t xml:space="preserve"> </w:t>
            </w:r>
            <w:r w:rsidRPr="00431D62">
              <w:rPr>
                <w:spacing w:val="-1"/>
              </w:rPr>
              <w:t>possible</w:t>
            </w:r>
            <w:r w:rsidRPr="00431D62">
              <w:rPr>
                <w:spacing w:val="-5"/>
              </w:rPr>
              <w:t xml:space="preserve"> </w:t>
            </w:r>
            <w:r w:rsidRPr="00431D62">
              <w:rPr>
                <w:spacing w:val="-1"/>
              </w:rPr>
              <w:t>reactions</w:t>
            </w:r>
            <w:r w:rsidRPr="00431D62">
              <w:rPr>
                <w:spacing w:val="-6"/>
              </w:rPr>
              <w:t xml:space="preserve"> </w:t>
            </w:r>
            <w:r w:rsidRPr="00431D62">
              <w:t>and</w:t>
            </w:r>
            <w:r w:rsidRPr="00431D62">
              <w:rPr>
                <w:spacing w:val="21"/>
                <w:w w:val="99"/>
              </w:rPr>
              <w:t xml:space="preserve"> </w:t>
            </w:r>
            <w:r w:rsidRPr="00431D62">
              <w:rPr>
                <w:spacing w:val="-1"/>
              </w:rPr>
              <w:t>outcomes</w:t>
            </w:r>
          </w:p>
        </w:tc>
      </w:tr>
    </w:tbl>
    <w:p w:rsidR="00710F86" w:rsidRPr="00A06799" w:rsidRDefault="00710F86" w:rsidP="00710F86">
      <w:pPr>
        <w:rPr>
          <w:rFonts w:ascii="Calibri" w:hAnsi="Calibri"/>
          <w:bCs/>
          <w:color w:val="1F497D"/>
          <w:sz w:val="16"/>
          <w:szCs w:val="16"/>
        </w:rPr>
      </w:pPr>
      <w:r w:rsidRPr="00A06799">
        <w:rPr>
          <w:rFonts w:ascii="Calibri" w:hAnsi="Calibri"/>
          <w:bCs/>
          <w:color w:val="1F497D"/>
          <w:sz w:val="16"/>
          <w:szCs w:val="16"/>
        </w:rPr>
        <w:t>Reprinted and distributed with permission from ACS</w:t>
      </w:r>
      <w:r w:rsidRPr="00A06799">
        <w:rPr>
          <w:bCs/>
          <w:sz w:val="16"/>
          <w:szCs w:val="16"/>
        </w:rPr>
        <w:t xml:space="preserve"> </w:t>
      </w:r>
      <w:r w:rsidRPr="00A06799">
        <w:rPr>
          <w:rFonts w:ascii="Calibri" w:hAnsi="Calibri"/>
          <w:bCs/>
          <w:i/>
          <w:iCs/>
          <w:color w:val="1F497D"/>
          <w:sz w:val="16"/>
          <w:szCs w:val="16"/>
        </w:rPr>
        <w:t>Identifying and Evaluating Hazards in Research Laboratories</w:t>
      </w:r>
      <w:r w:rsidRPr="00A06799">
        <w:rPr>
          <w:rFonts w:ascii="Calibri" w:hAnsi="Calibri"/>
          <w:bCs/>
          <w:color w:val="1F497D"/>
          <w:sz w:val="16"/>
          <w:szCs w:val="16"/>
        </w:rPr>
        <w:t xml:space="preserve"> Copyright 2013, American Chemical Society.  Not to be used for commercial purposes.</w:t>
      </w:r>
    </w:p>
    <w:p w:rsidR="001D4018" w:rsidRDefault="001D4018">
      <w:pPr>
        <w:widowControl/>
        <w:spacing w:after="160" w:line="259" w:lineRule="auto"/>
      </w:pPr>
      <w:bookmarkStart w:id="0" w:name="_GoBack"/>
      <w:bookmarkEnd w:id="0"/>
      <w:r>
        <w:br w:type="page"/>
      </w:r>
    </w:p>
    <w:p w:rsidR="001D4018" w:rsidRPr="00431D62" w:rsidRDefault="001D4018" w:rsidP="001D40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Hazardous Gas</w:t>
      </w:r>
      <w:r w:rsidRPr="00431D62">
        <w:rPr>
          <w:b/>
          <w:sz w:val="28"/>
          <w:szCs w:val="28"/>
        </w:rPr>
        <w:t xml:space="preserve"> Example</w:t>
      </w: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430"/>
        <w:gridCol w:w="1350"/>
        <w:gridCol w:w="2160"/>
        <w:gridCol w:w="2796"/>
      </w:tblGrid>
      <w:tr w:rsidR="001D4018" w:rsidRPr="00A53F7B" w:rsidTr="00A9053C">
        <w:trPr>
          <w:trHeight w:hRule="exact" w:val="570"/>
          <w:tblHeader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A53F7B" w:rsidRDefault="001D4018" w:rsidP="00A9053C">
            <w:pPr>
              <w:pStyle w:val="TableParagraph"/>
              <w:ind w:left="102" w:right="333"/>
              <w:rPr>
                <w:rFonts w:eastAsia="Cambria" w:cs="Cambria"/>
                <w:sz w:val="24"/>
                <w:szCs w:val="24"/>
              </w:rPr>
            </w:pPr>
            <w:r w:rsidRPr="00A53F7B">
              <w:rPr>
                <w:b/>
                <w:w w:val="95"/>
                <w:sz w:val="24"/>
                <w:szCs w:val="24"/>
              </w:rPr>
              <w:t>Department:</w:t>
            </w:r>
            <w:r w:rsidRPr="00A53F7B">
              <w:rPr>
                <w:b/>
                <w:w w:val="99"/>
                <w:sz w:val="24"/>
                <w:szCs w:val="24"/>
              </w:rPr>
              <w:t xml:space="preserve"> </w:t>
            </w:r>
            <w:r w:rsidRPr="00A53F7B">
              <w:rPr>
                <w:b/>
                <w:color w:val="FF0000"/>
                <w:spacing w:val="-1"/>
                <w:sz w:val="24"/>
                <w:szCs w:val="24"/>
              </w:rPr>
              <w:t>Chemistry</w:t>
            </w:r>
          </w:p>
        </w:tc>
        <w:tc>
          <w:tcPr>
            <w:tcW w:w="5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  <w:sz w:val="24"/>
                <w:szCs w:val="24"/>
              </w:rPr>
            </w:pPr>
            <w:r w:rsidRPr="00A53F7B">
              <w:rPr>
                <w:b/>
                <w:spacing w:val="-1"/>
                <w:sz w:val="24"/>
                <w:szCs w:val="24"/>
              </w:rPr>
              <w:t>Description</w:t>
            </w:r>
            <w:r w:rsidRPr="00A53F7B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A53F7B">
              <w:rPr>
                <w:b/>
                <w:spacing w:val="-1"/>
                <w:sz w:val="24"/>
                <w:szCs w:val="24"/>
              </w:rPr>
              <w:t>of</w:t>
            </w:r>
            <w:r w:rsidRPr="00A53F7B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53F7B">
              <w:rPr>
                <w:b/>
                <w:sz w:val="24"/>
                <w:szCs w:val="24"/>
              </w:rPr>
              <w:t>Operation:</w:t>
            </w:r>
          </w:p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  <w:sz w:val="24"/>
                <w:szCs w:val="24"/>
              </w:rPr>
            </w:pPr>
            <w:r w:rsidRPr="00012711">
              <w:rPr>
                <w:rFonts w:ascii="Cambria,Bold" w:hAnsi="Cambria,Bold" w:cs="Cambria,Bold"/>
                <w:b/>
                <w:bCs/>
                <w:color w:val="FF0000"/>
                <w:sz w:val="20"/>
                <w:szCs w:val="20"/>
              </w:rPr>
              <w:t xml:space="preserve">Use of toxic </w:t>
            </w:r>
            <w:r w:rsidRPr="00012711">
              <w:rPr>
                <w:b/>
                <w:color w:val="FF0000"/>
                <w:spacing w:val="-1"/>
                <w:sz w:val="24"/>
                <w:szCs w:val="24"/>
              </w:rPr>
              <w:t>or</w:t>
            </w:r>
            <w:r w:rsidRPr="00012711">
              <w:rPr>
                <w:rFonts w:ascii="Cambria,Bold" w:hAnsi="Cambria,Bold" w:cs="Cambria,Bold"/>
                <w:b/>
                <w:bCs/>
                <w:color w:val="FF0000"/>
                <w:sz w:val="20"/>
                <w:szCs w:val="20"/>
              </w:rPr>
              <w:t xml:space="preserve"> flammable gas in small cylinder in fume hood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4B3D6"/>
            <w:vAlign w:val="center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  <w:sz w:val="24"/>
                <w:szCs w:val="24"/>
              </w:rPr>
            </w:pPr>
            <w:r w:rsidRPr="00A53F7B">
              <w:rPr>
                <w:b/>
                <w:spacing w:val="-1"/>
                <w:sz w:val="24"/>
                <w:szCs w:val="24"/>
              </w:rPr>
              <w:t>By:</w:t>
            </w:r>
          </w:p>
          <w:p w:rsidR="001D4018" w:rsidRPr="00A53F7B" w:rsidRDefault="001D4018" w:rsidP="00A9053C">
            <w:pPr>
              <w:pStyle w:val="TableParagraph"/>
              <w:ind w:left="102"/>
              <w:rPr>
                <w:rFonts w:eastAsia="Cambria" w:cs="Cambria"/>
                <w:sz w:val="24"/>
                <w:szCs w:val="24"/>
              </w:rPr>
            </w:pPr>
            <w:r w:rsidRPr="00A53F7B">
              <w:rPr>
                <w:b/>
                <w:sz w:val="24"/>
                <w:szCs w:val="24"/>
              </w:rPr>
              <w:t>Review</w:t>
            </w:r>
            <w:r w:rsidRPr="00A53F7B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53F7B">
              <w:rPr>
                <w:b/>
                <w:spacing w:val="-1"/>
                <w:sz w:val="24"/>
                <w:szCs w:val="24"/>
              </w:rPr>
              <w:t>Team</w:t>
            </w:r>
            <w:r w:rsidRPr="00A53F7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A53F7B">
              <w:rPr>
                <w:b/>
                <w:sz w:val="24"/>
                <w:szCs w:val="24"/>
              </w:rPr>
              <w:t>Date:</w:t>
            </w:r>
          </w:p>
        </w:tc>
      </w:tr>
      <w:tr w:rsidR="001D4018" w:rsidRPr="00A53F7B" w:rsidTr="00A9053C">
        <w:trPr>
          <w:trHeight w:hRule="exact" w:val="507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  <w:vAlign w:val="center"/>
          </w:tcPr>
          <w:p w:rsidR="001D4018" w:rsidRPr="00A53F7B" w:rsidRDefault="001D4018" w:rsidP="00A9053C">
            <w:pPr>
              <w:pStyle w:val="TableParagraph"/>
              <w:ind w:left="102" w:right="424"/>
              <w:rPr>
                <w:b/>
              </w:rPr>
            </w:pPr>
            <w:r w:rsidRPr="00A53F7B">
              <w:rPr>
                <w:b/>
              </w:rPr>
              <w:t>WHAT IF?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  <w:vAlign w:val="center"/>
          </w:tcPr>
          <w:p w:rsidR="001D4018" w:rsidRPr="00A53F7B" w:rsidRDefault="001D4018" w:rsidP="00A9053C">
            <w:pPr>
              <w:pStyle w:val="TableParagraph"/>
              <w:ind w:left="102" w:right="133"/>
              <w:rPr>
                <w:b/>
                <w:spacing w:val="-1"/>
              </w:rPr>
            </w:pPr>
            <w:r w:rsidRPr="00A53F7B">
              <w:rPr>
                <w:b/>
                <w:spacing w:val="-1"/>
              </w:rPr>
              <w:t>ANSWER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  <w:vAlign w:val="center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A53F7B">
              <w:rPr>
                <w:b/>
              </w:rPr>
              <w:t>PROBABILITY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  <w:vAlign w:val="center"/>
          </w:tcPr>
          <w:p w:rsidR="001D4018" w:rsidRPr="00A53F7B" w:rsidRDefault="001D4018" w:rsidP="00A9053C">
            <w:pPr>
              <w:pStyle w:val="TableParagraph"/>
              <w:ind w:left="104" w:right="226"/>
              <w:rPr>
                <w:b/>
                <w:spacing w:val="-1"/>
              </w:rPr>
            </w:pPr>
            <w:r w:rsidRPr="00A53F7B">
              <w:rPr>
                <w:b/>
                <w:spacing w:val="-1"/>
              </w:rPr>
              <w:t>CONSEQUENCES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  <w:vAlign w:val="center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b/>
              </w:rPr>
            </w:pPr>
            <w:r w:rsidRPr="00A53F7B">
              <w:rPr>
                <w:b/>
              </w:rPr>
              <w:t>RECOMMENDATIONS</w:t>
            </w:r>
          </w:p>
        </w:tc>
      </w:tr>
      <w:tr w:rsidR="001D4018" w:rsidRPr="00A53F7B" w:rsidTr="00A9053C">
        <w:trPr>
          <w:trHeight w:hRule="exact" w:val="570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Power to exhaust fan is lost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04"/>
            </w:pPr>
            <w:r w:rsidRPr="00A53F7B">
              <w:t xml:space="preserve">Possible exposure to toxic gas if gas flow </w:t>
            </w:r>
            <w:proofErr w:type="spellStart"/>
            <w:r w:rsidRPr="00A53F7B">
              <w:t>conwintues</w:t>
            </w:r>
            <w:proofErr w:type="spellEnd"/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Very high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spacing w:val="-1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Provide emergency power and normally closed gas valve</w:t>
            </w:r>
          </w:p>
        </w:tc>
      </w:tr>
      <w:tr w:rsidR="001D4018" w:rsidRPr="00A53F7B" w:rsidTr="00A9053C">
        <w:trPr>
          <w:trHeight w:hRule="exact" w:val="624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Mechanical failure of exhaust fan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04"/>
            </w:pPr>
            <w:r w:rsidRPr="00A53F7B">
              <w:t>Same as above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Moderate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spacing w:val="-1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Same as above and consider using redundant fans</w:t>
            </w:r>
          </w:p>
        </w:tc>
      </w:tr>
      <w:tr w:rsidR="001D4018" w:rsidRPr="00A53F7B" w:rsidTr="00A9053C">
        <w:trPr>
          <w:trHeight w:hRule="exact" w:val="1452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Regulator fails or creeps and allows full cylinder pressure to apparatus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04"/>
            </w:pPr>
            <w:r w:rsidRPr="00A53F7B">
              <w:t>Apparatus or tubing failure and gas release if not able to handle full cylinder pressure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Low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spacing w:val="-1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</w:pPr>
            <w:r w:rsidRPr="00A53F7B">
              <w:t>Use flow restricting orifice in cylinder valve</w:t>
            </w:r>
          </w:p>
        </w:tc>
      </w:tr>
      <w:tr w:rsidR="001D4018" w:rsidRPr="00A53F7B" w:rsidTr="00A9053C">
        <w:trPr>
          <w:trHeight w:hRule="exact" w:val="894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Cylinder regulator gauge blows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04"/>
              <w:rPr>
                <w:rFonts w:eastAsia="Cambria" w:cs="Cambria"/>
              </w:rPr>
            </w:pPr>
            <w:r w:rsidRPr="00A53F7B">
              <w:t>High</w:t>
            </w:r>
            <w:r w:rsidRPr="00A53F7B">
              <w:rPr>
                <w:spacing w:val="-13"/>
              </w:rPr>
              <w:t xml:space="preserve"> </w:t>
            </w:r>
            <w:r w:rsidRPr="00A53F7B">
              <w:rPr>
                <w:spacing w:val="-1"/>
              </w:rPr>
              <w:t>pressure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8"/>
              </w:rPr>
              <w:t xml:space="preserve"> </w:t>
            </w:r>
            <w:r w:rsidRPr="00A53F7B">
              <w:rPr>
                <w:spacing w:val="-1"/>
              </w:rPr>
              <w:t>release</w:t>
            </w:r>
            <w:r w:rsidRPr="00A53F7B">
              <w:rPr>
                <w:spacing w:val="-8"/>
              </w:rPr>
              <w:t xml:space="preserve"> </w:t>
            </w:r>
            <w:r w:rsidRPr="00A53F7B">
              <w:rPr>
                <w:spacing w:val="-1"/>
              </w:rPr>
              <w:t>and</w:t>
            </w:r>
            <w:r w:rsidRPr="00A53F7B">
              <w:rPr>
                <w:spacing w:val="29"/>
                <w:w w:val="99"/>
              </w:rPr>
              <w:t xml:space="preserve"> </w:t>
            </w:r>
            <w:r w:rsidRPr="00A53F7B">
              <w:rPr>
                <w:spacing w:val="-1"/>
              </w:rPr>
              <w:t>possible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rPr>
                <w:spacing w:val="-1"/>
              </w:rPr>
              <w:t>exposure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t>Low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9"/>
              </w:rPr>
              <w:t xml:space="preserve"> </w:t>
            </w:r>
            <w:r w:rsidRPr="00A53F7B">
              <w:t>as</w:t>
            </w:r>
            <w:r w:rsidRPr="00A53F7B">
              <w:rPr>
                <w:spacing w:val="-7"/>
              </w:rPr>
              <w:t xml:space="preserve"> </w:t>
            </w:r>
            <w:r w:rsidRPr="00A53F7B">
              <w:t>above</w:t>
            </w:r>
          </w:p>
        </w:tc>
      </w:tr>
      <w:tr w:rsidR="001D4018" w:rsidRPr="00A53F7B" w:rsidTr="00A9053C">
        <w:trPr>
          <w:trHeight w:hRule="exact" w:val="1173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Gas leak downstream of regulator; hood face at 18 inches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154"/>
              <w:rPr>
                <w:rFonts w:eastAsia="Cambria" w:cs="Cambria"/>
              </w:rPr>
            </w:pPr>
            <w:r w:rsidRPr="00A53F7B">
              <w:t>Lower</w:t>
            </w:r>
            <w:r w:rsidRPr="00A53F7B">
              <w:rPr>
                <w:spacing w:val="-16"/>
              </w:rPr>
              <w:t xml:space="preserve"> </w:t>
            </w:r>
            <w:r w:rsidRPr="00A53F7B">
              <w:rPr>
                <w:spacing w:val="-1"/>
              </w:rPr>
              <w:t>pressure</w:t>
            </w:r>
            <w:r w:rsidRPr="00A53F7B">
              <w:rPr>
                <w:spacing w:val="27"/>
                <w:w w:val="99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release</w:t>
            </w:r>
            <w:r w:rsidRPr="00A53F7B">
              <w:rPr>
                <w:spacing w:val="-6"/>
              </w:rPr>
              <w:t xml:space="preserve"> </w:t>
            </w:r>
            <w:r w:rsidRPr="00A53F7B">
              <w:rPr>
                <w:spacing w:val="-2"/>
              </w:rPr>
              <w:t>but</w:t>
            </w:r>
            <w:r w:rsidRPr="00A53F7B">
              <w:rPr>
                <w:spacing w:val="29"/>
                <w:w w:val="99"/>
              </w:rPr>
              <w:t xml:space="preserve"> </w:t>
            </w:r>
            <w:r w:rsidRPr="00A53F7B">
              <w:rPr>
                <w:spacing w:val="-1"/>
              </w:rPr>
              <w:t>potential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rPr>
                <w:spacing w:val="-1"/>
              </w:rPr>
              <w:t>exposure</w:t>
            </w:r>
            <w:r w:rsidRPr="00A53F7B">
              <w:rPr>
                <w:spacing w:val="-14"/>
              </w:rPr>
              <w:t xml:space="preserve"> </w:t>
            </w:r>
            <w:r w:rsidRPr="00A53F7B">
              <w:t>which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increases</w:t>
            </w:r>
            <w:r w:rsidRPr="00A53F7B">
              <w:rPr>
                <w:spacing w:val="-13"/>
              </w:rPr>
              <w:t xml:space="preserve"> </w:t>
            </w:r>
            <w:r w:rsidRPr="00A53F7B">
              <w:t>with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7"/>
              </w:rPr>
              <w:t xml:space="preserve"> </w:t>
            </w:r>
            <w:r w:rsidRPr="00A53F7B">
              <w:t>flow</w:t>
            </w:r>
            <w:r w:rsidRPr="00A53F7B">
              <w:rPr>
                <w:spacing w:val="-7"/>
              </w:rPr>
              <w:t xml:space="preserve"> </w:t>
            </w:r>
            <w:r w:rsidRPr="00A53F7B">
              <w:t>rate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rPr>
                <w:spacing w:val="-1"/>
              </w:rPr>
              <w:t>Moderate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9"/>
              </w:rPr>
              <w:t xml:space="preserve"> </w:t>
            </w:r>
            <w:r w:rsidRPr="00A53F7B">
              <w:t>as</w:t>
            </w:r>
            <w:r w:rsidRPr="00A53F7B">
              <w:rPr>
                <w:spacing w:val="-7"/>
              </w:rPr>
              <w:t xml:space="preserve"> </w:t>
            </w:r>
            <w:r w:rsidRPr="00A53F7B">
              <w:t>above</w:t>
            </w:r>
          </w:p>
        </w:tc>
      </w:tr>
      <w:tr w:rsidR="001D4018" w:rsidRPr="00A53F7B" w:rsidTr="00A9053C">
        <w:trPr>
          <w:trHeight w:hRule="exact" w:val="2163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Gas leak downstream of regulator; hood face at 30 inches with operator at hood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63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9"/>
              </w:rPr>
              <w:t xml:space="preserve"> </w:t>
            </w:r>
            <w:r w:rsidRPr="00A53F7B">
              <w:t>as</w:t>
            </w:r>
            <w:r w:rsidRPr="00A53F7B">
              <w:rPr>
                <w:spacing w:val="-7"/>
              </w:rPr>
              <w:t xml:space="preserve"> </w:t>
            </w:r>
            <w:r w:rsidRPr="00A53F7B">
              <w:t>above</w:t>
            </w:r>
            <w:r w:rsidRPr="00A53F7B">
              <w:rPr>
                <w:spacing w:val="21"/>
                <w:w w:val="99"/>
              </w:rPr>
              <w:t xml:space="preserve"> </w:t>
            </w:r>
            <w:r w:rsidRPr="00A53F7B">
              <w:rPr>
                <w:spacing w:val="-1"/>
              </w:rPr>
              <w:t>but</w:t>
            </w:r>
            <w:r w:rsidRPr="00A53F7B">
              <w:rPr>
                <w:spacing w:val="-8"/>
              </w:rPr>
              <w:t xml:space="preserve"> </w:t>
            </w:r>
            <w:r w:rsidRPr="00A53F7B">
              <w:t>high</w:t>
            </w:r>
            <w:r w:rsidRPr="00A53F7B">
              <w:rPr>
                <w:spacing w:val="19"/>
                <w:w w:val="99"/>
              </w:rPr>
              <w:t xml:space="preserve"> </w:t>
            </w:r>
            <w:r w:rsidRPr="00A53F7B">
              <w:rPr>
                <w:spacing w:val="-1"/>
              </w:rPr>
              <w:t>potential</w:t>
            </w:r>
            <w:r w:rsidRPr="00A53F7B">
              <w:rPr>
                <w:spacing w:val="-11"/>
              </w:rPr>
              <w:t xml:space="preserve"> </w:t>
            </w:r>
            <w:r w:rsidRPr="00A53F7B">
              <w:t>for</w:t>
            </w:r>
            <w:r w:rsidRPr="00A53F7B">
              <w:rPr>
                <w:spacing w:val="25"/>
                <w:w w:val="99"/>
              </w:rPr>
              <w:t xml:space="preserve"> </w:t>
            </w:r>
            <w:r w:rsidRPr="00A53F7B">
              <w:rPr>
                <w:spacing w:val="-1"/>
              </w:rPr>
              <w:t>exposure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rPr>
                <w:spacing w:val="-1"/>
              </w:rPr>
              <w:t>Moderate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ind w:left="102" w:right="385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8"/>
              </w:rPr>
              <w:t xml:space="preserve"> </w:t>
            </w:r>
            <w:r w:rsidRPr="00A53F7B">
              <w:t>as</w:t>
            </w:r>
            <w:r w:rsidRPr="00A53F7B">
              <w:rPr>
                <w:spacing w:val="-6"/>
              </w:rPr>
              <w:t xml:space="preserve"> </w:t>
            </w:r>
            <w:r w:rsidRPr="00A53F7B">
              <w:t>above</w:t>
            </w:r>
            <w:r w:rsidRPr="00A53F7B">
              <w:rPr>
                <w:spacing w:val="-5"/>
              </w:rPr>
              <w:t xml:space="preserve"> </w:t>
            </w:r>
            <w:r w:rsidRPr="00A53F7B">
              <w:rPr>
                <w:spacing w:val="-1"/>
              </w:rPr>
              <w:t>and</w:t>
            </w:r>
            <w:r w:rsidRPr="00A53F7B">
              <w:rPr>
                <w:spacing w:val="23"/>
                <w:w w:val="99"/>
              </w:rPr>
              <w:t xml:space="preserve"> </w:t>
            </w:r>
            <w:r w:rsidRPr="00A53F7B">
              <w:rPr>
                <w:spacing w:val="-1"/>
              </w:rPr>
              <w:t>restrict</w:t>
            </w:r>
            <w:r w:rsidRPr="00A53F7B">
              <w:rPr>
                <w:spacing w:val="-11"/>
              </w:rPr>
              <w:t xml:space="preserve"> </w:t>
            </w:r>
            <w:r w:rsidRPr="00A53F7B">
              <w:t>hood</w:t>
            </w:r>
            <w:r w:rsidRPr="00A53F7B">
              <w:rPr>
                <w:spacing w:val="-11"/>
              </w:rPr>
              <w:t xml:space="preserve"> </w:t>
            </w:r>
            <w:r w:rsidRPr="00A53F7B">
              <w:t>opening</w:t>
            </w:r>
            <w:r w:rsidRPr="00A53F7B">
              <w:rPr>
                <w:spacing w:val="28"/>
                <w:w w:val="99"/>
              </w:rPr>
              <w:t xml:space="preserve"> </w:t>
            </w:r>
            <w:r w:rsidRPr="00A53F7B">
              <w:rPr>
                <w:spacing w:val="-1"/>
              </w:rPr>
              <w:t>while</w:t>
            </w:r>
            <w:r w:rsidRPr="00A53F7B">
              <w:rPr>
                <w:spacing w:val="-8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4"/>
              </w:rPr>
              <w:t xml:space="preserve"> </w:t>
            </w:r>
            <w:r w:rsidRPr="00A53F7B">
              <w:t>flowing</w:t>
            </w:r>
            <w:r w:rsidRPr="00A53F7B">
              <w:rPr>
                <w:spacing w:val="-6"/>
              </w:rPr>
              <w:t xml:space="preserve"> </w:t>
            </w:r>
            <w:r w:rsidRPr="00A53F7B">
              <w:t>via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rPr>
                <w:spacing w:val="-1"/>
              </w:rPr>
              <w:t>interlock,</w:t>
            </w:r>
            <w:r w:rsidRPr="00A53F7B">
              <w:rPr>
                <w:spacing w:val="-7"/>
              </w:rPr>
              <w:t xml:space="preserve"> </w:t>
            </w:r>
            <w:r w:rsidRPr="00A53F7B">
              <w:t>or</w:t>
            </w:r>
            <w:r w:rsidRPr="00A53F7B">
              <w:rPr>
                <w:spacing w:val="-6"/>
              </w:rPr>
              <w:t xml:space="preserve"> </w:t>
            </w:r>
            <w:r w:rsidRPr="00A53F7B">
              <w:rPr>
                <w:spacing w:val="-1"/>
              </w:rPr>
              <w:t>stop</w:t>
            </w:r>
            <w:r w:rsidRPr="00A53F7B">
              <w:rPr>
                <w:spacing w:val="-5"/>
              </w:rPr>
              <w:t xml:space="preserve"> </w:t>
            </w:r>
            <w:r w:rsidRPr="00A53F7B">
              <w:rPr>
                <w:spacing w:val="-1"/>
              </w:rPr>
              <w:t>and</w:t>
            </w:r>
            <w:r w:rsidRPr="00A53F7B">
              <w:rPr>
                <w:spacing w:val="23"/>
                <w:w w:val="99"/>
              </w:rPr>
              <w:t xml:space="preserve"> </w:t>
            </w:r>
            <w:r w:rsidRPr="00A53F7B">
              <w:rPr>
                <w:spacing w:val="-1"/>
              </w:rPr>
              <w:t>consider</w:t>
            </w:r>
            <w:r w:rsidRPr="00A53F7B">
              <w:rPr>
                <w:spacing w:val="-7"/>
              </w:rPr>
              <w:t xml:space="preserve"> </w:t>
            </w:r>
            <w:r w:rsidRPr="00A53F7B">
              <w:t>use</w:t>
            </w:r>
            <w:r w:rsidRPr="00A53F7B">
              <w:rPr>
                <w:spacing w:val="-6"/>
              </w:rPr>
              <w:t xml:space="preserve"> </w:t>
            </w:r>
            <w:r w:rsidRPr="00A53F7B">
              <w:t>of</w:t>
            </w:r>
            <w:r w:rsidRPr="00A53F7B">
              <w:rPr>
                <w:spacing w:val="-4"/>
              </w:rPr>
              <w:t xml:space="preserve"> </w:t>
            </w:r>
            <w:r w:rsidRPr="00A53F7B">
              <w:t>a</w:t>
            </w:r>
            <w:r w:rsidRPr="00A53F7B">
              <w:rPr>
                <w:spacing w:val="-4"/>
              </w:rPr>
              <w:t xml:space="preserve"> </w:t>
            </w:r>
            <w:r w:rsidRPr="00A53F7B">
              <w:rPr>
                <w:spacing w:val="-1"/>
              </w:rPr>
              <w:t>self-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contained</w:t>
            </w:r>
            <w:r w:rsidRPr="00A53F7B">
              <w:rPr>
                <w:spacing w:val="-16"/>
              </w:rPr>
              <w:t xml:space="preserve"> </w:t>
            </w:r>
            <w:r w:rsidRPr="00A53F7B">
              <w:rPr>
                <w:spacing w:val="-1"/>
              </w:rPr>
              <w:t>breathing</w:t>
            </w:r>
            <w:r w:rsidRPr="00A53F7B">
              <w:rPr>
                <w:spacing w:val="23"/>
                <w:w w:val="99"/>
              </w:rPr>
              <w:t xml:space="preserve"> </w:t>
            </w:r>
            <w:r w:rsidRPr="00A53F7B">
              <w:rPr>
                <w:spacing w:val="-1"/>
              </w:rPr>
              <w:t>apparatus</w:t>
            </w:r>
            <w:r w:rsidRPr="00A53F7B">
              <w:rPr>
                <w:spacing w:val="-9"/>
              </w:rPr>
              <w:t xml:space="preserve"> </w:t>
            </w:r>
            <w:r w:rsidRPr="00A53F7B">
              <w:t>(SCBA)</w:t>
            </w:r>
            <w:r w:rsidRPr="00A53F7B">
              <w:rPr>
                <w:spacing w:val="-8"/>
              </w:rPr>
              <w:t xml:space="preserve"> </w:t>
            </w:r>
            <w:r w:rsidRPr="00A53F7B">
              <w:t>if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rPr>
                <w:spacing w:val="-1"/>
              </w:rPr>
              <w:t>access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during</w:t>
            </w:r>
            <w:r w:rsidRPr="00A53F7B">
              <w:rPr>
                <w:spacing w:val="-4"/>
              </w:rPr>
              <w:t xml:space="preserve"> </w:t>
            </w:r>
            <w:r w:rsidRPr="00A53F7B">
              <w:t>flow</w:t>
            </w:r>
            <w:r w:rsidRPr="00A53F7B">
              <w:rPr>
                <w:spacing w:val="-6"/>
              </w:rPr>
              <w:t xml:space="preserve"> </w:t>
            </w:r>
            <w:r w:rsidRPr="00A53F7B">
              <w:t>is</w:t>
            </w:r>
            <w:r w:rsidRPr="00A53F7B">
              <w:rPr>
                <w:spacing w:val="28"/>
                <w:w w:val="99"/>
              </w:rPr>
              <w:t xml:space="preserve"> </w:t>
            </w:r>
            <w:r w:rsidRPr="00A53F7B">
              <w:rPr>
                <w:spacing w:val="-1"/>
              </w:rPr>
              <w:t>necessary</w:t>
            </w:r>
          </w:p>
        </w:tc>
      </w:tr>
      <w:tr w:rsidR="001D4018" w:rsidRPr="00A53F7B" w:rsidTr="00A9053C">
        <w:trPr>
          <w:trHeight w:hRule="exact" w:val="1164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Cylinder contains wrong contents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158"/>
              <w:rPr>
                <w:rFonts w:eastAsia="Cambria" w:cs="Cambria"/>
              </w:rPr>
            </w:pPr>
            <w:r w:rsidRPr="00A53F7B">
              <w:rPr>
                <w:spacing w:val="-1"/>
              </w:rPr>
              <w:t>Potential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exothermic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reaction</w:t>
            </w:r>
            <w:r w:rsidRPr="00A53F7B">
              <w:rPr>
                <w:spacing w:val="-8"/>
              </w:rPr>
              <w:t xml:space="preserve"> </w:t>
            </w:r>
            <w:r w:rsidRPr="00A53F7B">
              <w:rPr>
                <w:spacing w:val="1"/>
              </w:rPr>
              <w:t>or</w:t>
            </w:r>
            <w:r w:rsidRPr="00A53F7B">
              <w:rPr>
                <w:spacing w:val="-7"/>
              </w:rPr>
              <w:t xml:space="preserve"> </w:t>
            </w:r>
            <w:r w:rsidRPr="00A53F7B">
              <w:t>if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rPr>
                <w:spacing w:val="-1"/>
              </w:rPr>
              <w:t>not,</w:t>
            </w:r>
            <w:r w:rsidRPr="00A53F7B">
              <w:rPr>
                <w:spacing w:val="-9"/>
              </w:rPr>
              <w:t xml:space="preserve"> </w:t>
            </w:r>
            <w:r w:rsidRPr="00A53F7B">
              <w:rPr>
                <w:spacing w:val="-1"/>
              </w:rPr>
              <w:t>ruined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experiment</w:t>
            </w:r>
            <w:r w:rsidRPr="00A53F7B">
              <w:rPr>
                <w:spacing w:val="-13"/>
              </w:rPr>
              <w:t xml:space="preserve"> </w:t>
            </w:r>
            <w:r w:rsidRPr="00A53F7B">
              <w:rPr>
                <w:spacing w:val="-1"/>
              </w:rPr>
              <w:t>and</w:t>
            </w:r>
            <w:r w:rsidRPr="00A53F7B">
              <w:rPr>
                <w:spacing w:val="28"/>
                <w:w w:val="99"/>
              </w:rPr>
              <w:t xml:space="preserve"> </w:t>
            </w:r>
            <w:r w:rsidRPr="00A53F7B">
              <w:rPr>
                <w:spacing w:val="-1"/>
              </w:rPr>
              <w:t>apparatus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t>Low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ind w:left="102" w:right="289"/>
              <w:rPr>
                <w:rFonts w:eastAsia="Cambria" w:cs="Cambria"/>
              </w:rPr>
            </w:pPr>
            <w:r w:rsidRPr="00A53F7B">
              <w:rPr>
                <w:spacing w:val="-1"/>
              </w:rPr>
              <w:t>Check</w:t>
            </w:r>
            <w:r w:rsidRPr="00A53F7B">
              <w:rPr>
                <w:spacing w:val="-7"/>
              </w:rPr>
              <w:t xml:space="preserve"> </w:t>
            </w:r>
            <w:r w:rsidRPr="00A53F7B">
              <w:t>cylinder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tag,</w:t>
            </w:r>
            <w:r w:rsidRPr="00A53F7B">
              <w:rPr>
                <w:spacing w:val="-6"/>
              </w:rPr>
              <w:t xml:space="preserve"> </w:t>
            </w:r>
            <w:r w:rsidRPr="00A53F7B">
              <w:t>not</w:t>
            </w:r>
            <w:r w:rsidRPr="00A53F7B">
              <w:rPr>
                <w:spacing w:val="27"/>
                <w:w w:val="99"/>
              </w:rPr>
              <w:t xml:space="preserve"> </w:t>
            </w:r>
            <w:r w:rsidRPr="00A53F7B">
              <w:rPr>
                <w:spacing w:val="-1"/>
              </w:rPr>
              <w:t>just</w:t>
            </w:r>
            <w:r w:rsidRPr="00A53F7B">
              <w:rPr>
                <w:spacing w:val="-10"/>
              </w:rPr>
              <w:t xml:space="preserve"> </w:t>
            </w:r>
            <w:r w:rsidRPr="00A53F7B">
              <w:t>cylinder</w:t>
            </w:r>
            <w:r w:rsidRPr="00A53F7B">
              <w:rPr>
                <w:spacing w:val="-10"/>
              </w:rPr>
              <w:t xml:space="preserve"> </w:t>
            </w:r>
            <w:r w:rsidRPr="00A53F7B">
              <w:rPr>
                <w:spacing w:val="-1"/>
              </w:rPr>
              <w:t>stencil</w:t>
            </w:r>
          </w:p>
        </w:tc>
      </w:tr>
      <w:tr w:rsidR="001D4018" w:rsidRPr="00A53F7B" w:rsidTr="00A9053C">
        <w:trPr>
          <w:trHeight w:hRule="exact" w:val="903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Cylinder pressure is incorrect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119"/>
              <w:rPr>
                <w:rFonts w:eastAsia="Cambria" w:cs="Cambria"/>
              </w:rPr>
            </w:pPr>
            <w:r w:rsidRPr="00A53F7B">
              <w:rPr>
                <w:spacing w:val="-1"/>
              </w:rPr>
              <w:t>Regulator</w:t>
            </w:r>
            <w:r w:rsidRPr="00A53F7B">
              <w:rPr>
                <w:spacing w:val="-16"/>
              </w:rPr>
              <w:t xml:space="preserve"> </w:t>
            </w:r>
            <w:r w:rsidRPr="00A53F7B">
              <w:t>gauge</w:t>
            </w:r>
            <w:r w:rsidRPr="00A53F7B">
              <w:rPr>
                <w:spacing w:val="24"/>
                <w:w w:val="99"/>
              </w:rPr>
              <w:t xml:space="preserve"> </w:t>
            </w:r>
            <w:r w:rsidRPr="00A53F7B">
              <w:t>could</w:t>
            </w:r>
            <w:r w:rsidRPr="00A53F7B">
              <w:rPr>
                <w:spacing w:val="-8"/>
              </w:rPr>
              <w:t xml:space="preserve"> </w:t>
            </w:r>
            <w:r w:rsidRPr="00A53F7B">
              <w:t>fail;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rapid</w:t>
            </w:r>
            <w:r w:rsidRPr="00A53F7B">
              <w:rPr>
                <w:spacing w:val="20"/>
                <w:w w:val="99"/>
              </w:rPr>
              <w:t xml:space="preserve"> </w:t>
            </w:r>
            <w:r w:rsidRPr="00A53F7B">
              <w:rPr>
                <w:spacing w:val="-1"/>
              </w:rPr>
              <w:t>release</w:t>
            </w:r>
            <w:r w:rsidRPr="00A53F7B">
              <w:rPr>
                <w:spacing w:val="-8"/>
              </w:rPr>
              <w:t xml:space="preserve"> </w:t>
            </w:r>
            <w:r w:rsidRPr="00A53F7B">
              <w:t>of</w:t>
            </w:r>
            <w:r w:rsidRPr="00A53F7B">
              <w:rPr>
                <w:spacing w:val="-6"/>
              </w:rPr>
              <w:t xml:space="preserve"> </w:t>
            </w:r>
            <w:r w:rsidRPr="00A53F7B">
              <w:t>high</w:t>
            </w:r>
            <w:r w:rsidRPr="00A53F7B">
              <w:rPr>
                <w:spacing w:val="25"/>
                <w:w w:val="99"/>
              </w:rPr>
              <w:t xml:space="preserve"> </w:t>
            </w:r>
            <w:r w:rsidRPr="00A53F7B">
              <w:rPr>
                <w:spacing w:val="-1"/>
              </w:rPr>
              <w:t>pressure</w:t>
            </w:r>
            <w:r w:rsidRPr="00A53F7B">
              <w:rPr>
                <w:spacing w:val="-11"/>
              </w:rPr>
              <w:t xml:space="preserve"> </w:t>
            </w:r>
            <w:r w:rsidRPr="00A53F7B">
              <w:rPr>
                <w:spacing w:val="-1"/>
              </w:rPr>
              <w:t>gas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t>Low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ind w:left="102" w:right="121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7"/>
              </w:rPr>
              <w:t xml:space="preserve"> </w:t>
            </w:r>
            <w:r w:rsidRPr="00A53F7B">
              <w:t>as</w:t>
            </w:r>
            <w:r w:rsidRPr="00A53F7B">
              <w:rPr>
                <w:spacing w:val="-6"/>
              </w:rPr>
              <w:t xml:space="preserve"> </w:t>
            </w:r>
            <w:r w:rsidRPr="00A53F7B">
              <w:t>above</w:t>
            </w:r>
            <w:r w:rsidRPr="00A53F7B">
              <w:rPr>
                <w:spacing w:val="-4"/>
              </w:rPr>
              <w:t xml:space="preserve"> </w:t>
            </w:r>
          </w:p>
        </w:tc>
      </w:tr>
      <w:tr w:rsidR="001D4018" w:rsidRPr="00A53F7B" w:rsidTr="00A9053C">
        <w:trPr>
          <w:trHeight w:hRule="exact" w:val="1452"/>
        </w:trPr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Apparatus contains oxygen when gas</w:t>
            </w:r>
            <w:r>
              <w:rPr>
                <w:spacing w:val="-1"/>
              </w:rPr>
              <w:t xml:space="preserve"> </w:t>
            </w:r>
            <w:r w:rsidRPr="00A53F7B">
              <w:rPr>
                <w:spacing w:val="-1"/>
              </w:rPr>
              <w:t>is introduced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229"/>
              <w:rPr>
                <w:rFonts w:eastAsia="Cambria" w:cs="Cambria"/>
              </w:rPr>
            </w:pPr>
            <w:r w:rsidRPr="00A53F7B">
              <w:rPr>
                <w:spacing w:val="-1"/>
              </w:rPr>
              <w:t>Explosion</w:t>
            </w:r>
            <w:r w:rsidRPr="00A53F7B">
              <w:rPr>
                <w:spacing w:val="27"/>
                <w:w w:val="99"/>
              </w:rPr>
              <w:t xml:space="preserve"> </w:t>
            </w:r>
            <w:r w:rsidRPr="00A53F7B">
              <w:rPr>
                <w:spacing w:val="-1"/>
              </w:rPr>
              <w:t>potential</w:t>
            </w:r>
            <w:r w:rsidRPr="00A53F7B">
              <w:rPr>
                <w:spacing w:val="-6"/>
              </w:rPr>
              <w:t xml:space="preserve"> </w:t>
            </w:r>
            <w:r w:rsidRPr="00A53F7B">
              <w:t>if</w:t>
            </w:r>
            <w:r w:rsidRPr="00A53F7B">
              <w:rPr>
                <w:spacing w:val="-6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27"/>
                <w:w w:val="99"/>
              </w:rPr>
              <w:t xml:space="preserve"> </w:t>
            </w:r>
            <w:r w:rsidRPr="00A53F7B">
              <w:t>hits</w:t>
            </w:r>
            <w:r w:rsidRPr="00A53F7B">
              <w:rPr>
                <w:spacing w:val="-14"/>
              </w:rPr>
              <w:t xml:space="preserve"> </w:t>
            </w:r>
            <w:r w:rsidRPr="00A53F7B">
              <w:rPr>
                <w:spacing w:val="-1"/>
              </w:rPr>
              <w:t>flammable</w:t>
            </w:r>
            <w:r w:rsidRPr="00A53F7B">
              <w:rPr>
                <w:spacing w:val="27"/>
                <w:w w:val="99"/>
              </w:rPr>
              <w:t xml:space="preserve"> </w:t>
            </w:r>
            <w:r w:rsidRPr="00A53F7B">
              <w:t>range</w:t>
            </w:r>
            <w:r w:rsidRPr="00A53F7B">
              <w:rPr>
                <w:spacing w:val="-11"/>
              </w:rPr>
              <w:t xml:space="preserve"> </w:t>
            </w:r>
            <w:r w:rsidRPr="00A53F7B">
              <w:rPr>
                <w:spacing w:val="-1"/>
              </w:rPr>
              <w:t>and</w:t>
            </w:r>
            <w:r w:rsidRPr="00A53F7B">
              <w:rPr>
                <w:spacing w:val="22"/>
                <w:w w:val="99"/>
              </w:rPr>
              <w:t xml:space="preserve"> </w:t>
            </w:r>
            <w:r w:rsidRPr="00A53F7B">
              <w:rPr>
                <w:spacing w:val="-1"/>
              </w:rPr>
              <w:t>ignition</w:t>
            </w:r>
            <w:r w:rsidRPr="00A53F7B">
              <w:rPr>
                <w:spacing w:val="-15"/>
              </w:rPr>
              <w:t xml:space="preserve"> </w:t>
            </w:r>
            <w:r w:rsidRPr="00A53F7B">
              <w:t>source</w:t>
            </w:r>
            <w:r w:rsidRPr="00A53F7B">
              <w:rPr>
                <w:spacing w:val="29"/>
                <w:w w:val="99"/>
              </w:rPr>
              <w:t xml:space="preserve"> </w:t>
            </w:r>
            <w:r w:rsidRPr="00A53F7B">
              <w:t>is</w:t>
            </w:r>
            <w:r w:rsidRPr="00A53F7B">
              <w:rPr>
                <w:spacing w:val="-9"/>
              </w:rPr>
              <w:t xml:space="preserve"> </w:t>
            </w:r>
            <w:r w:rsidRPr="00A53F7B">
              <w:rPr>
                <w:spacing w:val="-1"/>
              </w:rPr>
              <w:t>present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rPr>
                <w:spacing w:val="-1"/>
              </w:rPr>
              <w:t>Moderate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ind w:left="102" w:right="130"/>
              <w:rPr>
                <w:rFonts w:eastAsia="Cambria" w:cs="Cambria"/>
              </w:rPr>
            </w:pPr>
            <w:r w:rsidRPr="00A53F7B">
              <w:rPr>
                <w:spacing w:val="-1"/>
              </w:rPr>
              <w:t>Assure</w:t>
            </w:r>
            <w:r w:rsidRPr="00A53F7B">
              <w:rPr>
                <w:spacing w:val="-10"/>
              </w:rPr>
              <w:t xml:space="preserve"> </w:t>
            </w:r>
            <w:r w:rsidRPr="00A53F7B">
              <w:t>purge</w:t>
            </w:r>
            <w:r w:rsidRPr="00A53F7B">
              <w:rPr>
                <w:spacing w:val="-6"/>
              </w:rPr>
              <w:t xml:space="preserve"> </w:t>
            </w:r>
            <w:r w:rsidRPr="00A53F7B">
              <w:rPr>
                <w:spacing w:val="-1"/>
              </w:rPr>
              <w:t>with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inert</w:t>
            </w:r>
            <w:r w:rsidRPr="00A53F7B">
              <w:rPr>
                <w:spacing w:val="23"/>
                <w:w w:val="99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11"/>
              </w:rPr>
              <w:t xml:space="preserve"> </w:t>
            </w:r>
            <w:r w:rsidRPr="00A53F7B">
              <w:rPr>
                <w:spacing w:val="-1"/>
              </w:rPr>
              <w:t>before</w:t>
            </w:r>
            <w:r w:rsidRPr="00A53F7B">
              <w:rPr>
                <w:spacing w:val="-11"/>
              </w:rPr>
              <w:t xml:space="preserve"> </w:t>
            </w:r>
            <w:r w:rsidRPr="00A53F7B">
              <w:t>introducing</w:t>
            </w:r>
            <w:r w:rsidRPr="00A53F7B">
              <w:rPr>
                <w:spacing w:val="29"/>
                <w:w w:val="99"/>
              </w:rPr>
              <w:t xml:space="preserve"> </w:t>
            </w:r>
            <w:r w:rsidRPr="00A53F7B">
              <w:rPr>
                <w:spacing w:val="-1"/>
              </w:rPr>
              <w:t>flammable</w:t>
            </w:r>
            <w:r w:rsidRPr="00A53F7B">
              <w:rPr>
                <w:spacing w:val="-9"/>
              </w:rPr>
              <w:t xml:space="preserve"> </w:t>
            </w:r>
            <w:r w:rsidRPr="00A53F7B">
              <w:rPr>
                <w:spacing w:val="-1"/>
              </w:rPr>
              <w:t>gas</w:t>
            </w:r>
            <w:r w:rsidRPr="00A53F7B">
              <w:rPr>
                <w:spacing w:val="-8"/>
              </w:rPr>
              <w:t xml:space="preserve"> </w:t>
            </w:r>
            <w:r w:rsidRPr="00A53F7B">
              <w:rPr>
                <w:spacing w:val="1"/>
              </w:rPr>
              <w:t>if</w:t>
            </w:r>
            <w:r w:rsidRPr="00A53F7B">
              <w:rPr>
                <w:spacing w:val="-8"/>
              </w:rPr>
              <w:t xml:space="preserve"> </w:t>
            </w:r>
            <w:r w:rsidRPr="00A53F7B">
              <w:t>ignition</w:t>
            </w:r>
            <w:r w:rsidRPr="00A53F7B">
              <w:rPr>
                <w:spacing w:val="20"/>
                <w:w w:val="99"/>
              </w:rPr>
              <w:t xml:space="preserve"> </w:t>
            </w:r>
            <w:r w:rsidRPr="00A53F7B">
              <w:rPr>
                <w:spacing w:val="-1"/>
              </w:rPr>
              <w:t>source</w:t>
            </w:r>
            <w:r w:rsidRPr="00A53F7B">
              <w:rPr>
                <w:spacing w:val="-7"/>
              </w:rPr>
              <w:t xml:space="preserve"> </w:t>
            </w:r>
            <w:r w:rsidRPr="00A53F7B">
              <w:t>may</w:t>
            </w:r>
            <w:r w:rsidRPr="00A53F7B">
              <w:rPr>
                <w:spacing w:val="-6"/>
              </w:rPr>
              <w:t xml:space="preserve"> </w:t>
            </w:r>
            <w:r w:rsidRPr="00A53F7B">
              <w:t>be</w:t>
            </w:r>
            <w:r w:rsidRPr="00A53F7B">
              <w:rPr>
                <w:spacing w:val="-6"/>
              </w:rPr>
              <w:t xml:space="preserve"> </w:t>
            </w:r>
            <w:r w:rsidRPr="00A53F7B">
              <w:rPr>
                <w:spacing w:val="-1"/>
              </w:rPr>
              <w:t>present</w:t>
            </w:r>
            <w:r w:rsidRPr="00A53F7B">
              <w:rPr>
                <w:spacing w:val="21"/>
                <w:w w:val="99"/>
              </w:rPr>
              <w:t xml:space="preserve"> </w:t>
            </w:r>
            <w:r w:rsidRPr="00A53F7B">
              <w:rPr>
                <w:spacing w:val="-1"/>
              </w:rPr>
              <w:t>(consider</w:t>
            </w:r>
            <w:r w:rsidRPr="00A53F7B">
              <w:rPr>
                <w:spacing w:val="-21"/>
              </w:rPr>
              <w:t xml:space="preserve"> </w:t>
            </w:r>
            <w:r w:rsidRPr="00A53F7B">
              <w:rPr>
                <w:spacing w:val="-1"/>
              </w:rPr>
              <w:t>automation)</w:t>
            </w:r>
          </w:p>
        </w:tc>
      </w:tr>
      <w:tr w:rsidR="001D4018" w:rsidRPr="00A53F7B" w:rsidTr="00A9053C">
        <w:trPr>
          <w:trHeight w:hRule="exact" w:val="903"/>
        </w:trPr>
        <w:tc>
          <w:tcPr>
            <w:tcW w:w="2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 w:themeFill="accent2" w:themeFillTint="33"/>
          </w:tcPr>
          <w:p w:rsidR="001D4018" w:rsidRPr="00A53F7B" w:rsidRDefault="001D4018" w:rsidP="00A9053C">
            <w:pPr>
              <w:pStyle w:val="TableParagraph"/>
              <w:ind w:left="102" w:right="311"/>
              <w:rPr>
                <w:spacing w:val="-1"/>
              </w:rPr>
            </w:pPr>
            <w:r w:rsidRPr="00A53F7B">
              <w:rPr>
                <w:spacing w:val="-1"/>
              </w:rPr>
              <w:t>Residual process gas in equipment when opened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:rsidR="001D4018" w:rsidRPr="00A53F7B" w:rsidRDefault="001D4018" w:rsidP="00A9053C">
            <w:pPr>
              <w:pStyle w:val="TableParagraph"/>
              <w:ind w:left="102" w:right="501"/>
              <w:rPr>
                <w:rFonts w:eastAsia="Cambria" w:cs="Cambria"/>
              </w:rPr>
            </w:pPr>
            <w:r w:rsidRPr="00A53F7B">
              <w:rPr>
                <w:spacing w:val="-1"/>
              </w:rPr>
              <w:t>Potential</w:t>
            </w:r>
            <w:r w:rsidRPr="00A53F7B">
              <w:rPr>
                <w:spacing w:val="26"/>
                <w:w w:val="99"/>
              </w:rPr>
              <w:t xml:space="preserve"> </w:t>
            </w:r>
            <w:r w:rsidRPr="00A53F7B">
              <w:rPr>
                <w:spacing w:val="-1"/>
              </w:rPr>
              <w:t>exposure</w:t>
            </w:r>
            <w:r w:rsidRPr="00A53F7B">
              <w:rPr>
                <w:spacing w:val="-10"/>
              </w:rPr>
              <w:t xml:space="preserve"> </w:t>
            </w:r>
            <w:r w:rsidRPr="00A53F7B">
              <w:rPr>
                <w:spacing w:val="-1"/>
              </w:rPr>
              <w:t>to</w:t>
            </w:r>
            <w:r w:rsidRPr="00A53F7B">
              <w:rPr>
                <w:spacing w:val="25"/>
                <w:w w:val="99"/>
              </w:rPr>
              <w:t xml:space="preserve"> </w:t>
            </w:r>
            <w:r w:rsidRPr="00A53F7B">
              <w:rPr>
                <w:spacing w:val="-1"/>
              </w:rPr>
              <w:t>toxic</w:t>
            </w:r>
            <w:r w:rsidRPr="00A53F7B">
              <w:rPr>
                <w:spacing w:val="-7"/>
              </w:rPr>
              <w:t xml:space="preserve"> </w:t>
            </w:r>
            <w:r w:rsidRPr="00A53F7B">
              <w:rPr>
                <w:spacing w:val="-1"/>
              </w:rPr>
              <w:t>gas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2F3" w:themeFill="accent5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102"/>
              <w:rPr>
                <w:rFonts w:eastAsia="Cambria" w:cs="Cambria"/>
              </w:rPr>
            </w:pPr>
            <w:r w:rsidRPr="00A53F7B">
              <w:rPr>
                <w:spacing w:val="-1"/>
              </w:rPr>
              <w:t>Moderate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</w:tcPr>
          <w:p w:rsidR="001D4018" w:rsidRPr="00A53F7B" w:rsidRDefault="001D4018" w:rsidP="00A9053C">
            <w:pPr>
              <w:pStyle w:val="TableParagraph"/>
              <w:spacing w:line="233" w:lineRule="exact"/>
              <w:ind w:left="575"/>
              <w:rPr>
                <w:rFonts w:eastAsia="Cambria" w:cs="Cambria"/>
              </w:rPr>
            </w:pPr>
            <w:r w:rsidRPr="00A53F7B">
              <w:rPr>
                <w:spacing w:val="-1"/>
              </w:rPr>
              <w:t>Serious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DD6EE" w:themeFill="accent1" w:themeFillTint="66"/>
          </w:tcPr>
          <w:p w:rsidR="001D4018" w:rsidRPr="00A53F7B" w:rsidRDefault="001D4018" w:rsidP="00A9053C">
            <w:pPr>
              <w:pStyle w:val="TableParagraph"/>
              <w:ind w:left="102" w:right="131"/>
              <w:rPr>
                <w:rFonts w:eastAsia="Cambria" w:cs="Cambria"/>
              </w:rPr>
            </w:pPr>
            <w:r w:rsidRPr="00A53F7B">
              <w:t>Same</w:t>
            </w:r>
            <w:r w:rsidRPr="00A53F7B">
              <w:rPr>
                <w:spacing w:val="-8"/>
              </w:rPr>
              <w:t xml:space="preserve"> </w:t>
            </w:r>
            <w:r w:rsidRPr="00A53F7B">
              <w:t>as</w:t>
            </w:r>
            <w:r w:rsidRPr="00A53F7B">
              <w:rPr>
                <w:spacing w:val="-6"/>
              </w:rPr>
              <w:t xml:space="preserve"> </w:t>
            </w:r>
            <w:r w:rsidRPr="00A53F7B">
              <w:t>above;</w:t>
            </w:r>
            <w:r w:rsidRPr="00A53F7B">
              <w:rPr>
                <w:spacing w:val="-5"/>
              </w:rPr>
              <w:t xml:space="preserve"> </w:t>
            </w:r>
            <w:r w:rsidRPr="00A53F7B">
              <w:rPr>
                <w:spacing w:val="-1"/>
              </w:rPr>
              <w:t>test</w:t>
            </w:r>
            <w:r w:rsidRPr="00A53F7B">
              <w:rPr>
                <w:spacing w:val="23"/>
                <w:w w:val="99"/>
              </w:rPr>
              <w:t xml:space="preserve"> </w:t>
            </w:r>
            <w:r w:rsidRPr="00A53F7B">
              <w:rPr>
                <w:spacing w:val="-1"/>
              </w:rPr>
              <w:t>atmosphere</w:t>
            </w:r>
            <w:r w:rsidRPr="00A53F7B">
              <w:rPr>
                <w:spacing w:val="-7"/>
              </w:rPr>
              <w:t xml:space="preserve"> </w:t>
            </w:r>
            <w:r w:rsidRPr="00A53F7B">
              <w:t>or</w:t>
            </w:r>
            <w:r w:rsidRPr="00A53F7B">
              <w:rPr>
                <w:spacing w:val="-7"/>
              </w:rPr>
              <w:t xml:space="preserve"> </w:t>
            </w:r>
            <w:r w:rsidRPr="00A53F7B">
              <w:t>use</w:t>
            </w:r>
            <w:r w:rsidRPr="00A53F7B">
              <w:rPr>
                <w:spacing w:val="-6"/>
              </w:rPr>
              <w:t xml:space="preserve"> </w:t>
            </w:r>
            <w:r w:rsidRPr="00A53F7B">
              <w:t>SCBA</w:t>
            </w:r>
          </w:p>
        </w:tc>
      </w:tr>
    </w:tbl>
    <w:p w:rsidR="00710F86" w:rsidRPr="00A06799" w:rsidRDefault="00710F86" w:rsidP="00710F86">
      <w:pPr>
        <w:rPr>
          <w:rFonts w:ascii="Calibri" w:hAnsi="Calibri"/>
          <w:bCs/>
          <w:color w:val="1F497D"/>
          <w:sz w:val="16"/>
          <w:szCs w:val="16"/>
        </w:rPr>
      </w:pPr>
      <w:r w:rsidRPr="00A06799">
        <w:rPr>
          <w:rFonts w:ascii="Calibri" w:hAnsi="Calibri"/>
          <w:bCs/>
          <w:color w:val="1F497D"/>
          <w:sz w:val="16"/>
          <w:szCs w:val="16"/>
        </w:rPr>
        <w:t>Reprinted and distributed with permission from ACS</w:t>
      </w:r>
      <w:r w:rsidRPr="00A06799">
        <w:rPr>
          <w:bCs/>
          <w:sz w:val="16"/>
          <w:szCs w:val="16"/>
        </w:rPr>
        <w:t xml:space="preserve"> </w:t>
      </w:r>
      <w:r w:rsidRPr="00A06799">
        <w:rPr>
          <w:rFonts w:ascii="Calibri" w:hAnsi="Calibri"/>
          <w:bCs/>
          <w:i/>
          <w:iCs/>
          <w:color w:val="1F497D"/>
          <w:sz w:val="16"/>
          <w:szCs w:val="16"/>
        </w:rPr>
        <w:t>Identifying and Evaluating Hazards in Research Laboratories</w:t>
      </w:r>
      <w:r w:rsidRPr="00A06799">
        <w:rPr>
          <w:rFonts w:ascii="Calibri" w:hAnsi="Calibri"/>
          <w:bCs/>
          <w:color w:val="1F497D"/>
          <w:sz w:val="16"/>
          <w:szCs w:val="16"/>
        </w:rPr>
        <w:t xml:space="preserve"> Copyright 2013, American Chemical Society.  Not to be used for commercial purposes.</w:t>
      </w:r>
    </w:p>
    <w:p w:rsidR="001D4018" w:rsidRPr="00431D62" w:rsidRDefault="001D4018" w:rsidP="001D4018"/>
    <w:p w:rsidR="00D13355" w:rsidRDefault="00D13355"/>
    <w:sectPr w:rsidR="00D13355" w:rsidSect="001D4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8"/>
    <w:rsid w:val="001D4018"/>
    <w:rsid w:val="00710F86"/>
    <w:rsid w:val="00D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A90F-A162-463C-BED9-38BFA08D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401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4018"/>
  </w:style>
  <w:style w:type="character" w:styleId="Hyperlink">
    <w:name w:val="Hyperlink"/>
    <w:basedOn w:val="DefaultParagraphFont"/>
    <w:uiPriority w:val="99"/>
    <w:unhideWhenUsed/>
    <w:rsid w:val="001D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95B2E3DC.dotm</Template>
  <TotalTime>8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Adams</dc:creator>
  <cp:keywords/>
  <dc:description/>
  <cp:lastModifiedBy>Zachary Adams</cp:lastModifiedBy>
  <cp:revision>2</cp:revision>
  <dcterms:created xsi:type="dcterms:W3CDTF">2017-08-16T14:27:00Z</dcterms:created>
  <dcterms:modified xsi:type="dcterms:W3CDTF">2017-08-16T14:43:00Z</dcterms:modified>
</cp:coreProperties>
</file>